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2693" w:type="dxa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Afsender og dokumentoplysninger"/>
        <w:tblDescription w:val="Afsender og dokumentoplysninger"/>
      </w:tblPr>
      <w:tblGrid>
        <w:gridCol w:w="650"/>
        <w:gridCol w:w="2043"/>
      </w:tblGrid>
      <w:tr w:rsidR="00A84E6C" w:rsidRPr="00FA4E50" w:rsidTr="00FA4E50">
        <w:trPr>
          <w:trHeight w:val="1135"/>
        </w:trPr>
        <w:tc>
          <w:tcPr>
            <w:tcW w:w="650" w:type="dxa"/>
          </w:tcPr>
          <w:p w:rsidR="00A84E6C" w:rsidRPr="00FA4E50" w:rsidRDefault="00A84E6C" w:rsidP="004A270A"/>
        </w:tc>
        <w:tc>
          <w:tcPr>
            <w:tcW w:w="2043" w:type="dxa"/>
          </w:tcPr>
          <w:p w:rsidR="00FA4E50" w:rsidRDefault="00FA4E50" w:rsidP="00FA4E50">
            <w:pPr>
              <w:pStyle w:val="Sender"/>
              <w:rPr>
                <w:b/>
              </w:rPr>
            </w:pPr>
            <w:r>
              <w:rPr>
                <w:b/>
              </w:rPr>
              <w:t>By, Kultur og Miljø</w:t>
            </w:r>
          </w:p>
          <w:p w:rsidR="00FA4E50" w:rsidRDefault="00FA4E50" w:rsidP="00FA4E50">
            <w:pPr>
              <w:pStyle w:val="Sender"/>
              <w:rPr>
                <w:b/>
              </w:rPr>
            </w:pPr>
            <w:r>
              <w:rPr>
                <w:b/>
              </w:rPr>
              <w:t>Miljø og Byggesag</w:t>
            </w:r>
          </w:p>
          <w:p w:rsidR="00FA4E50" w:rsidRPr="00FA4E50" w:rsidRDefault="00FA4E50" w:rsidP="00FA4E50">
            <w:pPr>
              <w:pStyle w:val="Sender"/>
            </w:pPr>
            <w:r w:rsidRPr="00FA4E50">
              <w:rPr>
                <w:b/>
              </w:rPr>
              <w:t>Team Vand &amp; Klima</w:t>
            </w:r>
          </w:p>
          <w:p w:rsidR="00FA4E50" w:rsidRDefault="00FA4E50" w:rsidP="00FA4E50">
            <w:pPr>
              <w:pStyle w:val="Sender"/>
            </w:pPr>
          </w:p>
          <w:p w:rsidR="00FA4E50" w:rsidRDefault="00FA4E50" w:rsidP="00FA4E50">
            <w:pPr>
              <w:pStyle w:val="Sender"/>
            </w:pPr>
            <w:r>
              <w:t>Rådhusbuen 1</w:t>
            </w:r>
          </w:p>
          <w:p w:rsidR="00FA4E50" w:rsidRDefault="00FA4E50" w:rsidP="00FA4E50">
            <w:pPr>
              <w:pStyle w:val="Sender"/>
            </w:pPr>
            <w:r>
              <w:t>4000 Roskilde</w:t>
            </w:r>
          </w:p>
          <w:p w:rsidR="00FA4E50" w:rsidRPr="00FA4E50" w:rsidRDefault="00FA4E50" w:rsidP="00FA4E50">
            <w:pPr>
              <w:pStyle w:val="Sender"/>
            </w:pPr>
          </w:p>
          <w:p w:rsidR="00FA4E50" w:rsidRDefault="00FA4E50" w:rsidP="00FA4E50">
            <w:pPr>
              <w:pStyle w:val="Sender"/>
            </w:pPr>
            <w:r>
              <w:t>Opdateret:</w:t>
            </w:r>
          </w:p>
          <w:p w:rsidR="00FA4E50" w:rsidRPr="00FA4E50" w:rsidRDefault="00FA4E50" w:rsidP="00FA4E50">
            <w:pPr>
              <w:pStyle w:val="Sender"/>
            </w:pPr>
            <w:r w:rsidRPr="00FA4E50">
              <w:t>23. januar 2024</w:t>
            </w:r>
          </w:p>
          <w:p w:rsidR="00FA4E50" w:rsidRPr="00FA4E50" w:rsidRDefault="00FA4E50" w:rsidP="00FA4E50">
            <w:pPr>
              <w:pStyle w:val="Sender"/>
            </w:pPr>
          </w:p>
          <w:p w:rsidR="00B73175" w:rsidRPr="00FA4E50" w:rsidRDefault="00FA4E50" w:rsidP="00FA4E50">
            <w:pPr>
              <w:pStyle w:val="Sender"/>
            </w:pPr>
            <w:r>
              <w:t>drikkevand@roskilde.dk</w:t>
            </w:r>
          </w:p>
        </w:tc>
      </w:tr>
    </w:tbl>
    <w:p w:rsidR="00FA4E50" w:rsidRPr="00FA4E50" w:rsidRDefault="00FA4E50" w:rsidP="00477E83">
      <w:pPr>
        <w:spacing w:line="20" w:lineRule="exact"/>
      </w:pPr>
    </w:p>
    <w:p w:rsidR="00FA4E50" w:rsidRDefault="00FA4E50" w:rsidP="00FA4E50"/>
    <w:p w:rsidR="00FC3122" w:rsidRDefault="00FA4E50" w:rsidP="00FA4E50">
      <w:pPr>
        <w:pStyle w:val="Overskrift1"/>
      </w:pPr>
      <w:r>
        <w:t>Ansøgning om tilladelse til vandindvinding og/eller udførelse af boring for almene vandforsyningsanlæg</w:t>
      </w:r>
    </w:p>
    <w:p w:rsidR="00FF4E56" w:rsidRDefault="00FF4E56" w:rsidP="00FF4E56">
      <w:pPr>
        <w:pStyle w:val="Overskrift3"/>
      </w:pPr>
      <w:r w:rsidRPr="009D409C">
        <w:t>Boringer og anlæg må</w:t>
      </w:r>
      <w:r>
        <w:t xml:space="preserve"> ikke udføres før der forligger </w:t>
      </w:r>
      <w:r w:rsidRPr="009D409C">
        <w:t>tilladelse og klagefristen er udløbet</w:t>
      </w:r>
    </w:p>
    <w:p w:rsidR="00FF4E56" w:rsidRDefault="00FF4E56" w:rsidP="00572823"/>
    <w:p w:rsidR="00FA4E50" w:rsidRDefault="00FA4E50" w:rsidP="00572823">
      <w:r w:rsidRPr="00FA4E50">
        <w:t>Ansøgning om tilladelse til vandindvinding og til udf</w:t>
      </w:r>
      <w:r>
        <w:t>ørelse eller ændring af vandindvind</w:t>
      </w:r>
      <w:r w:rsidRPr="00FA4E50">
        <w:t>ings-</w:t>
      </w:r>
      <w:r>
        <w:t xml:space="preserve"> </w:t>
      </w:r>
      <w:r w:rsidRPr="00FA4E50">
        <w:t xml:space="preserve">og </w:t>
      </w:r>
      <w:r w:rsidRPr="009D409C">
        <w:t>behandlingsanlæg i henhold til § 20 og 21 i lovbekendtgørelse nr. 602 af 10. oktober 2022 om vandforsyning m.v. jf. miljøministeriets bekendtgørelse nr. 470 af 26. april 2019 om vandindvinding og vandforsyning.</w:t>
      </w:r>
    </w:p>
    <w:p w:rsidR="009D409C" w:rsidRDefault="009D409C" w:rsidP="00572823"/>
    <w:p w:rsidR="009D409C" w:rsidRDefault="009D409C" w:rsidP="00572823">
      <w:r w:rsidRPr="009D409C">
        <w:t>Ansøg</w:t>
      </w:r>
      <w:r>
        <w:t>ningen skal vedlægges kortbilag</w:t>
      </w:r>
      <w:r w:rsidRPr="009D409C">
        <w:t>, der viser beliggenheden af:</w:t>
      </w:r>
    </w:p>
    <w:p w:rsidR="009D409C" w:rsidRDefault="009D409C" w:rsidP="009D409C">
      <w:pPr>
        <w:pStyle w:val="Listeafsnit"/>
        <w:numPr>
          <w:ilvl w:val="0"/>
          <w:numId w:val="2"/>
        </w:numPr>
      </w:pPr>
      <w:r>
        <w:t>Påtænkte nye boringer</w:t>
      </w:r>
    </w:p>
    <w:p w:rsidR="009D409C" w:rsidRDefault="009D409C" w:rsidP="009D409C">
      <w:pPr>
        <w:pStyle w:val="Listeafsnit"/>
        <w:numPr>
          <w:ilvl w:val="0"/>
          <w:numId w:val="2"/>
        </w:numPr>
      </w:pPr>
      <w:r>
        <w:t>Eventuelle eksisterende boringer</w:t>
      </w:r>
    </w:p>
    <w:p w:rsidR="009D409C" w:rsidRDefault="009D409C" w:rsidP="009D409C">
      <w:pPr>
        <w:pStyle w:val="Listeafsnit"/>
        <w:numPr>
          <w:ilvl w:val="0"/>
          <w:numId w:val="2"/>
        </w:numPr>
      </w:pPr>
      <w:r>
        <w:t>Eventuelle pejleboringer</w:t>
      </w:r>
    </w:p>
    <w:p w:rsidR="009D409C" w:rsidRDefault="009D409C" w:rsidP="009D409C">
      <w:pPr>
        <w:pStyle w:val="Listeafsnit"/>
        <w:numPr>
          <w:ilvl w:val="0"/>
          <w:numId w:val="2"/>
        </w:numPr>
      </w:pPr>
      <w:r>
        <w:t>Vandværker</w:t>
      </w:r>
    </w:p>
    <w:p w:rsidR="009D409C" w:rsidRDefault="009D409C" w:rsidP="009D409C">
      <w:pPr>
        <w:pStyle w:val="Listeafsnit"/>
        <w:numPr>
          <w:ilvl w:val="0"/>
          <w:numId w:val="2"/>
        </w:numPr>
      </w:pPr>
      <w:r>
        <w:t>Forsyningsområde</w:t>
      </w:r>
    </w:p>
    <w:p w:rsidR="009D409C" w:rsidRDefault="009D409C" w:rsidP="009D409C">
      <w:pPr>
        <w:pStyle w:val="Listeafsnit"/>
        <w:numPr>
          <w:ilvl w:val="0"/>
          <w:numId w:val="2"/>
        </w:numPr>
      </w:pPr>
      <w:r>
        <w:t xml:space="preserve">Eksisterende og påtænkte </w:t>
      </w:r>
      <w:proofErr w:type="spellStart"/>
      <w:r>
        <w:t>råvands</w:t>
      </w:r>
      <w:proofErr w:type="spellEnd"/>
      <w:r>
        <w:t xml:space="preserve">- og </w:t>
      </w:r>
      <w:proofErr w:type="spellStart"/>
      <w:r>
        <w:t>rentvandsledninger</w:t>
      </w:r>
      <w:proofErr w:type="spellEnd"/>
      <w:r>
        <w:t xml:space="preserve"> med påskrevet dimension</w:t>
      </w:r>
    </w:p>
    <w:p w:rsidR="00797D81" w:rsidRDefault="00797D81" w:rsidP="009D409C"/>
    <w:p w:rsidR="009D409C" w:rsidRPr="00FF4E56" w:rsidRDefault="009D409C" w:rsidP="00182019">
      <w:pPr>
        <w:pStyle w:val="Overskrift2"/>
        <w:spacing w:after="0"/>
      </w:pPr>
      <w:r w:rsidRPr="00FF4E56">
        <w:t>Ansøger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823"/>
        <w:gridCol w:w="5237"/>
      </w:tblGrid>
      <w:tr w:rsidR="00797D81" w:rsidRPr="00E271B3" w:rsidTr="00FF4E56">
        <w:trPr>
          <w:trHeight w:val="340"/>
        </w:trPr>
        <w:tc>
          <w:tcPr>
            <w:tcW w:w="2110" w:type="pct"/>
            <w:vAlign w:val="center"/>
          </w:tcPr>
          <w:p w:rsidR="00797D81" w:rsidRPr="00E271B3" w:rsidRDefault="00797D81" w:rsidP="009D409C">
            <w:pPr>
              <w:rPr>
                <w:sz w:val="20"/>
              </w:rPr>
            </w:pPr>
            <w:r w:rsidRPr="00E271B3">
              <w:rPr>
                <w:sz w:val="20"/>
              </w:rPr>
              <w:t>Vandværkets navn</w:t>
            </w:r>
          </w:p>
        </w:tc>
        <w:tc>
          <w:tcPr>
            <w:tcW w:w="2890" w:type="pct"/>
            <w:vAlign w:val="center"/>
          </w:tcPr>
          <w:p w:rsidR="00797D81" w:rsidRPr="00E271B3" w:rsidRDefault="00797D81" w:rsidP="009D409C">
            <w:pPr>
              <w:rPr>
                <w:sz w:val="20"/>
              </w:rPr>
            </w:pPr>
          </w:p>
        </w:tc>
      </w:tr>
      <w:tr w:rsidR="00797D81" w:rsidRPr="00E271B3" w:rsidTr="00FF4E56">
        <w:trPr>
          <w:trHeight w:val="340"/>
        </w:trPr>
        <w:tc>
          <w:tcPr>
            <w:tcW w:w="211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  <w:r w:rsidRPr="00E271B3">
              <w:rPr>
                <w:sz w:val="20"/>
              </w:rPr>
              <w:t>Vejnavn, hus nr.</w:t>
            </w:r>
          </w:p>
        </w:tc>
        <w:tc>
          <w:tcPr>
            <w:tcW w:w="289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</w:p>
        </w:tc>
      </w:tr>
      <w:tr w:rsidR="00797D81" w:rsidRPr="00E271B3" w:rsidTr="00FF4E56">
        <w:trPr>
          <w:trHeight w:val="340"/>
        </w:trPr>
        <w:tc>
          <w:tcPr>
            <w:tcW w:w="211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  <w:r w:rsidRPr="00E271B3">
              <w:rPr>
                <w:sz w:val="20"/>
              </w:rPr>
              <w:t>Postnr. og By</w:t>
            </w:r>
          </w:p>
        </w:tc>
        <w:tc>
          <w:tcPr>
            <w:tcW w:w="289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</w:p>
        </w:tc>
      </w:tr>
      <w:tr w:rsidR="00797D81" w:rsidRPr="00E271B3" w:rsidTr="00FF4E56">
        <w:trPr>
          <w:trHeight w:val="340"/>
        </w:trPr>
        <w:tc>
          <w:tcPr>
            <w:tcW w:w="2110" w:type="pct"/>
            <w:vAlign w:val="center"/>
          </w:tcPr>
          <w:p w:rsidR="00797D81" w:rsidRPr="00E271B3" w:rsidRDefault="00E86142" w:rsidP="00797D81">
            <w:pPr>
              <w:rPr>
                <w:sz w:val="20"/>
              </w:rPr>
            </w:pPr>
            <w:r>
              <w:rPr>
                <w:sz w:val="20"/>
              </w:rPr>
              <w:t>Tlf.</w:t>
            </w:r>
            <w:r w:rsidR="00797D81" w:rsidRPr="00E271B3">
              <w:rPr>
                <w:sz w:val="20"/>
              </w:rPr>
              <w:t xml:space="preserve"> nr.</w:t>
            </w:r>
          </w:p>
        </w:tc>
        <w:tc>
          <w:tcPr>
            <w:tcW w:w="289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</w:p>
        </w:tc>
      </w:tr>
      <w:tr w:rsidR="00797D81" w:rsidRPr="00E271B3" w:rsidTr="00FF4E56">
        <w:trPr>
          <w:trHeight w:val="340"/>
        </w:trPr>
        <w:tc>
          <w:tcPr>
            <w:tcW w:w="211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  <w:r w:rsidRPr="00E271B3">
              <w:rPr>
                <w:sz w:val="20"/>
              </w:rPr>
              <w:t>Vandværkets formand</w:t>
            </w:r>
          </w:p>
        </w:tc>
        <w:tc>
          <w:tcPr>
            <w:tcW w:w="289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</w:p>
        </w:tc>
      </w:tr>
      <w:tr w:rsidR="00797D81" w:rsidRPr="00E271B3" w:rsidTr="00FF4E56">
        <w:trPr>
          <w:trHeight w:val="340"/>
        </w:trPr>
        <w:tc>
          <w:tcPr>
            <w:tcW w:w="211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  <w:r w:rsidRPr="00E271B3">
              <w:rPr>
                <w:sz w:val="20"/>
              </w:rPr>
              <w:t>Offentlig eller privat vandforsyning</w:t>
            </w:r>
          </w:p>
        </w:tc>
        <w:tc>
          <w:tcPr>
            <w:tcW w:w="2890" w:type="pct"/>
            <w:vAlign w:val="center"/>
          </w:tcPr>
          <w:p w:rsidR="00797D81" w:rsidRPr="00E271B3" w:rsidRDefault="00797D81" w:rsidP="00797D81">
            <w:pPr>
              <w:rPr>
                <w:sz w:val="20"/>
              </w:rPr>
            </w:pPr>
          </w:p>
        </w:tc>
      </w:tr>
    </w:tbl>
    <w:p w:rsidR="0016753F" w:rsidRDefault="0016753F" w:rsidP="00572823"/>
    <w:p w:rsidR="00E271B3" w:rsidRDefault="00E271B3" w:rsidP="00572823"/>
    <w:p w:rsidR="00E271B3" w:rsidRDefault="00E271B3" w:rsidP="00572823"/>
    <w:p w:rsidR="00E271B3" w:rsidRDefault="00E271B3" w:rsidP="00572823"/>
    <w:p w:rsidR="00E271B3" w:rsidRDefault="00E271B3" w:rsidP="00572823"/>
    <w:p w:rsidR="00E271B3" w:rsidRDefault="00E271B3" w:rsidP="00572823"/>
    <w:p w:rsidR="00E271B3" w:rsidRDefault="00E271B3" w:rsidP="00572823"/>
    <w:p w:rsidR="00182019" w:rsidRDefault="00182019">
      <w:pPr>
        <w:spacing w:after="200" w:line="276" w:lineRule="auto"/>
        <w:rPr>
          <w:rFonts w:eastAsiaTheme="majorEastAsia" w:cstheme="majorBidi"/>
          <w:b/>
          <w:bCs/>
          <w:sz w:val="24"/>
          <w:szCs w:val="26"/>
        </w:rPr>
      </w:pPr>
      <w:r>
        <w:br w:type="page"/>
      </w:r>
    </w:p>
    <w:p w:rsidR="00797D81" w:rsidRDefault="00797D81" w:rsidP="00182019">
      <w:pPr>
        <w:pStyle w:val="Overskrift2"/>
        <w:spacing w:after="0"/>
      </w:pPr>
      <w:r w:rsidRPr="00797D81">
        <w:t>Almindelige oplysninger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6"/>
        <w:gridCol w:w="3126"/>
        <w:gridCol w:w="551"/>
      </w:tblGrid>
      <w:tr w:rsidR="00797D81" w:rsidRPr="00E271B3" w:rsidTr="00E271B3">
        <w:trPr>
          <w:trHeight w:val="340"/>
        </w:trPr>
        <w:tc>
          <w:tcPr>
            <w:tcW w:w="1406" w:type="pct"/>
            <w:vMerge w:val="restar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>Ansøgningen vedrører tilladelse til:</w:t>
            </w: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 xml:space="preserve">Forøget vandindvinding 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/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 xml:space="preserve">Fortsat vandindvinding                                                      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/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 xml:space="preserve">Ny boring                                                                           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/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>Andet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/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 w:val="restar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>Evt. tidligere tilladelse er givet af:</w:t>
            </w: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 xml:space="preserve">Kommunalbestyrelsen                                                       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 xml:space="preserve">Amtsrådet                                                                           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 xml:space="preserve">Hovedstadsrådet                                                                 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 xml:space="preserve">Miljøstyrelsen      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329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>Landvæsenskommissionen</w:t>
            </w:r>
          </w:p>
        </w:tc>
        <w:tc>
          <w:tcPr>
            <w:tcW w:w="304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1565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>Tilladt indvinding (m</w:t>
            </w:r>
            <w:r w:rsidRPr="00E271B3">
              <w:rPr>
                <w:bCs/>
                <w:sz w:val="20"/>
                <w:vertAlign w:val="superscript"/>
              </w:rPr>
              <w:t>3</w:t>
            </w:r>
            <w:r w:rsidRPr="00E271B3">
              <w:rPr>
                <w:bCs/>
                <w:sz w:val="20"/>
              </w:rPr>
              <w:t>/år)</w:t>
            </w:r>
          </w:p>
        </w:tc>
        <w:tc>
          <w:tcPr>
            <w:tcW w:w="203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1565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>Tilladelsen er meddelt d.</w:t>
            </w:r>
          </w:p>
        </w:tc>
        <w:tc>
          <w:tcPr>
            <w:tcW w:w="203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1406" w:type="pct"/>
            <w:vMerge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  <w:tc>
          <w:tcPr>
            <w:tcW w:w="1565" w:type="pct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  <w:r w:rsidRPr="00E271B3">
              <w:rPr>
                <w:bCs/>
                <w:sz w:val="20"/>
              </w:rPr>
              <w:t>Tilladelsen udløber d.</w:t>
            </w:r>
          </w:p>
        </w:tc>
        <w:tc>
          <w:tcPr>
            <w:tcW w:w="2030" w:type="pct"/>
            <w:gridSpan w:val="2"/>
            <w:shd w:val="clear" w:color="auto" w:fill="auto"/>
          </w:tcPr>
          <w:p w:rsidR="00797D81" w:rsidRPr="00E271B3" w:rsidRDefault="00797D81" w:rsidP="00797D81">
            <w:pPr>
              <w:rPr>
                <w:bCs/>
                <w:sz w:val="20"/>
              </w:rPr>
            </w:pPr>
          </w:p>
        </w:tc>
      </w:tr>
    </w:tbl>
    <w:p w:rsidR="00E271B3" w:rsidRDefault="00E271B3" w:rsidP="00572823"/>
    <w:p w:rsidR="0016753F" w:rsidRPr="0016753F" w:rsidRDefault="00E271B3" w:rsidP="00182019">
      <w:pPr>
        <w:pStyle w:val="Overskrift2"/>
        <w:spacing w:after="0"/>
      </w:pPr>
      <w:r>
        <w:t>Vandm</w:t>
      </w:r>
      <w:r w:rsidR="00797D81" w:rsidRPr="00797D81">
        <w:t>ængde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325"/>
        <w:gridCol w:w="1325"/>
        <w:gridCol w:w="1325"/>
        <w:gridCol w:w="1326"/>
      </w:tblGrid>
      <w:tr w:rsidR="00797D81" w:rsidRPr="00E271B3" w:rsidTr="00E271B3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Ansøgt vandmængde</w:t>
            </w:r>
            <w:r w:rsidR="0016753F" w:rsidRPr="00E271B3">
              <w:rPr>
                <w:bCs/>
                <w:sz w:val="20"/>
                <w:szCs w:val="20"/>
              </w:rPr>
              <w:t xml:space="preserve"> (m</w:t>
            </w:r>
            <w:r w:rsidR="0016753F" w:rsidRPr="00E271B3">
              <w:rPr>
                <w:bCs/>
                <w:sz w:val="20"/>
                <w:szCs w:val="20"/>
                <w:vertAlign w:val="superscript"/>
              </w:rPr>
              <w:t>3</w:t>
            </w:r>
            <w:r w:rsidR="0016753F" w:rsidRPr="00E271B3">
              <w:rPr>
                <w:bCs/>
                <w:sz w:val="20"/>
                <w:szCs w:val="20"/>
              </w:rPr>
              <w:t>/år)</w:t>
            </w:r>
          </w:p>
        </w:tc>
        <w:tc>
          <w:tcPr>
            <w:tcW w:w="5301" w:type="dxa"/>
            <w:gridSpan w:val="4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tcBorders>
              <w:bottom w:val="nil"/>
            </w:tcBorders>
            <w:shd w:val="clear" w:color="auto" w:fill="auto"/>
          </w:tcPr>
          <w:p w:rsidR="00797D81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Oplysninger om forbrugere: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Nuværende (20        )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Fremtidig (</w:t>
            </w:r>
            <w:r w:rsidR="0016753F" w:rsidRPr="00E271B3">
              <w:rPr>
                <w:sz w:val="20"/>
                <w:szCs w:val="20"/>
              </w:rPr>
              <w:t xml:space="preserve">20        </w:t>
            </w:r>
            <w:r w:rsidRPr="00E271B3">
              <w:rPr>
                <w:sz w:val="20"/>
                <w:szCs w:val="20"/>
              </w:rPr>
              <w:t>)</w:t>
            </w: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tcBorders>
              <w:top w:val="nil"/>
            </w:tcBorders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 xml:space="preserve">Antal            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m</w:t>
            </w:r>
            <w:r w:rsidRPr="00E271B3">
              <w:rPr>
                <w:sz w:val="20"/>
                <w:szCs w:val="20"/>
                <w:vertAlign w:val="superscript"/>
              </w:rPr>
              <w:t>3</w:t>
            </w:r>
            <w:r w:rsidRPr="00E271B3">
              <w:rPr>
                <w:sz w:val="20"/>
                <w:szCs w:val="20"/>
              </w:rPr>
              <w:t xml:space="preserve"> i alt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 xml:space="preserve">Antal            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m</w:t>
            </w:r>
            <w:r w:rsidRPr="00E271B3">
              <w:rPr>
                <w:sz w:val="20"/>
                <w:szCs w:val="20"/>
                <w:vertAlign w:val="superscript"/>
              </w:rPr>
              <w:t>3</w:t>
            </w:r>
            <w:r w:rsidRPr="00E271B3">
              <w:rPr>
                <w:sz w:val="20"/>
                <w:szCs w:val="20"/>
              </w:rPr>
              <w:t xml:space="preserve"> i alt</w:t>
            </w: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 xml:space="preserve">Husstande i parcelhuse                                             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Husstande i etageejendomme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Landbrugsejendomme u. dyrehold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Landbrugsejendomme m. dyrehold</w:t>
            </w:r>
          </w:p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Fritidshuse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Andre erhvervsvirksomheder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Gartnerier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Forbrug i alt (m</w:t>
            </w:r>
            <w:r w:rsidRPr="00E271B3">
              <w:rPr>
                <w:bCs/>
                <w:sz w:val="20"/>
                <w:szCs w:val="20"/>
                <w:vertAlign w:val="superscript"/>
              </w:rPr>
              <w:t>3</w:t>
            </w:r>
            <w:r w:rsidRPr="00E271B3">
              <w:rPr>
                <w:bCs/>
                <w:sz w:val="20"/>
                <w:szCs w:val="20"/>
              </w:rPr>
              <w:t>/år) (Eksklusiv skyllevand)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Skyllevand (m</w:t>
            </w:r>
            <w:r w:rsidRPr="00E271B3">
              <w:rPr>
                <w:bCs/>
                <w:sz w:val="20"/>
                <w:szCs w:val="20"/>
                <w:vertAlign w:val="superscript"/>
              </w:rPr>
              <w:t>3</w:t>
            </w:r>
            <w:r w:rsidRPr="00E271B3">
              <w:rPr>
                <w:bCs/>
                <w:sz w:val="20"/>
                <w:szCs w:val="20"/>
              </w:rPr>
              <w:t>/år)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Leverance til/fra andre vandværker (m</w:t>
            </w:r>
            <w:r w:rsidRPr="00E271B3">
              <w:rPr>
                <w:bCs/>
                <w:sz w:val="20"/>
                <w:szCs w:val="20"/>
                <w:vertAlign w:val="superscript"/>
              </w:rPr>
              <w:t>3</w:t>
            </w:r>
            <w:r w:rsidRPr="00E271B3">
              <w:rPr>
                <w:bCs/>
                <w:sz w:val="20"/>
                <w:szCs w:val="20"/>
              </w:rPr>
              <w:t>/år)</w:t>
            </w:r>
          </w:p>
        </w:tc>
        <w:tc>
          <w:tcPr>
            <w:tcW w:w="5301" w:type="dxa"/>
            <w:gridSpan w:val="4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797D81" w:rsidRPr="00E271B3" w:rsidTr="00E271B3">
        <w:trPr>
          <w:trHeight w:val="340"/>
        </w:trPr>
        <w:tc>
          <w:tcPr>
            <w:tcW w:w="3681" w:type="dxa"/>
            <w:shd w:val="clear" w:color="auto" w:fill="auto"/>
          </w:tcPr>
          <w:p w:rsidR="0016753F" w:rsidRDefault="00797D81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Supplerende oplysninger om ansøgte vandmængde, herunder angivelse af virksomheder og landbrug med særlig stort forbrug</w:t>
            </w:r>
          </w:p>
          <w:p w:rsidR="00FF4E56" w:rsidRPr="00E271B3" w:rsidRDefault="00FF4E56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5301" w:type="dxa"/>
            <w:gridSpan w:val="4"/>
            <w:shd w:val="clear" w:color="auto" w:fill="auto"/>
            <w:vAlign w:val="center"/>
          </w:tcPr>
          <w:p w:rsidR="00797D81" w:rsidRPr="00E271B3" w:rsidRDefault="00797D81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 w:val="restart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Målt forbrug</w:t>
            </w:r>
          </w:p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Dato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Maks. døgnforbrug (m</w:t>
            </w:r>
            <w:r w:rsidRPr="00E271B3">
              <w:rPr>
                <w:bCs/>
                <w:sz w:val="20"/>
                <w:szCs w:val="20"/>
                <w:vertAlign w:val="superscript"/>
              </w:rPr>
              <w:t>3</w:t>
            </w:r>
            <w:r w:rsidRPr="00E271B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Maks timeforbrug (m</w:t>
            </w:r>
            <w:r w:rsidRPr="00E271B3">
              <w:rPr>
                <w:bCs/>
                <w:sz w:val="20"/>
                <w:szCs w:val="20"/>
                <w:vertAlign w:val="superscript"/>
              </w:rPr>
              <w:t>3</w:t>
            </w:r>
            <w:r w:rsidRPr="00E271B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 w:val="restart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Måling af vandforbrug sker: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På alle boringer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 xml:space="preserve">På vandværkets </w:t>
            </w:r>
            <w:proofErr w:type="spellStart"/>
            <w:r w:rsidRPr="00E271B3">
              <w:rPr>
                <w:bCs/>
                <w:sz w:val="20"/>
                <w:szCs w:val="20"/>
              </w:rPr>
              <w:t>råvandsside</w:t>
            </w:r>
            <w:proofErr w:type="spellEnd"/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På skyllevandspumper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 xml:space="preserve">På vandværkets </w:t>
            </w:r>
            <w:proofErr w:type="spellStart"/>
            <w:r w:rsidRPr="00E271B3">
              <w:rPr>
                <w:bCs/>
                <w:sz w:val="20"/>
                <w:szCs w:val="20"/>
              </w:rPr>
              <w:t>rentvandsside</w:t>
            </w:r>
            <w:proofErr w:type="spellEnd"/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Hos alle forbrugere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3681" w:type="dxa"/>
            <w:vMerge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Hos visse forbrugere. Hvilke?</w:t>
            </w:r>
          </w:p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</w:tbl>
    <w:p w:rsidR="0016753F" w:rsidRDefault="0016753F" w:rsidP="0016753F"/>
    <w:p w:rsidR="0016753F" w:rsidRPr="00E271B3" w:rsidRDefault="0016753F" w:rsidP="00182019">
      <w:pPr>
        <w:pStyle w:val="Overskrift2"/>
        <w:spacing w:after="0"/>
      </w:pPr>
      <w:r w:rsidRPr="00E271B3">
        <w:t>Boringer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123"/>
        <w:gridCol w:w="1123"/>
        <w:gridCol w:w="1123"/>
        <w:gridCol w:w="1122"/>
        <w:gridCol w:w="1123"/>
        <w:gridCol w:w="1123"/>
        <w:gridCol w:w="1123"/>
      </w:tblGrid>
      <w:tr w:rsidR="00E271B3" w:rsidRPr="00E271B3" w:rsidTr="00E271B3">
        <w:trPr>
          <w:trHeight w:val="340"/>
        </w:trPr>
        <w:tc>
          <w:tcPr>
            <w:tcW w:w="8982" w:type="dxa"/>
            <w:gridSpan w:val="8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both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Vandværket indvinder vand fra følgende boringer:</w:t>
            </w:r>
          </w:p>
        </w:tc>
      </w:tr>
      <w:tr w:rsidR="00E271B3" w:rsidRPr="00E271B3" w:rsidTr="00E271B3">
        <w:trPr>
          <w:trHeight w:val="340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Borings nr.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DGU nr.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Udført (år)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Udbedret</w:t>
            </w:r>
          </w:p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(år)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Diameter (mm)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Dybde (m)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271B3">
              <w:rPr>
                <w:sz w:val="20"/>
                <w:szCs w:val="20"/>
              </w:rPr>
              <w:t>Råvandspumpe</w:t>
            </w:r>
            <w:proofErr w:type="spellEnd"/>
          </w:p>
        </w:tc>
      </w:tr>
      <w:tr w:rsidR="00E271B3" w:rsidRPr="00E271B3" w:rsidTr="00E271B3">
        <w:trPr>
          <w:trHeight w:val="340"/>
        </w:trPr>
        <w:tc>
          <w:tcPr>
            <w:tcW w:w="1122" w:type="dxa"/>
            <w:vMerge/>
            <w:shd w:val="clear" w:color="auto" w:fill="auto"/>
            <w:vAlign w:val="center"/>
          </w:tcPr>
          <w:p w:rsidR="00E271B3" w:rsidRPr="00E271B3" w:rsidRDefault="00E271B3" w:rsidP="00E271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E271B3" w:rsidRPr="00E271B3" w:rsidRDefault="00E271B3" w:rsidP="00E271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E271B3" w:rsidRPr="00E271B3" w:rsidRDefault="00E271B3" w:rsidP="00E271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E271B3" w:rsidRPr="00E271B3" w:rsidRDefault="00E271B3" w:rsidP="00E271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E271B3" w:rsidRPr="00E271B3" w:rsidRDefault="00E271B3" w:rsidP="00E271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E271B3" w:rsidRPr="00E271B3" w:rsidRDefault="00E271B3" w:rsidP="00E271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271B3" w:rsidRPr="00E271B3" w:rsidRDefault="00E271B3" w:rsidP="00E271B3">
            <w:pPr>
              <w:tabs>
                <w:tab w:val="left" w:pos="3375"/>
              </w:tabs>
              <w:jc w:val="center"/>
              <w:rPr>
                <w:bCs/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Ydelse (m</w:t>
            </w:r>
            <w:r w:rsidRPr="00E271B3">
              <w:rPr>
                <w:sz w:val="20"/>
                <w:szCs w:val="20"/>
                <w:vertAlign w:val="superscript"/>
              </w:rPr>
              <w:t>3</w:t>
            </w:r>
            <w:r w:rsidRPr="00E271B3">
              <w:rPr>
                <w:sz w:val="20"/>
                <w:szCs w:val="20"/>
              </w:rPr>
              <w:t>/t)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271B3" w:rsidRPr="00E271B3" w:rsidRDefault="00E271B3" w:rsidP="00E271B3">
            <w:pPr>
              <w:jc w:val="center"/>
              <w:rPr>
                <w:bCs/>
                <w:sz w:val="20"/>
                <w:szCs w:val="20"/>
              </w:rPr>
            </w:pPr>
            <w:r w:rsidRPr="00E271B3">
              <w:rPr>
                <w:sz w:val="20"/>
                <w:szCs w:val="20"/>
              </w:rPr>
              <w:t>Sænkning (m)</w:t>
            </w:r>
          </w:p>
        </w:tc>
      </w:tr>
      <w:tr w:rsidR="0016753F" w:rsidRPr="00E271B3" w:rsidTr="00E271B3">
        <w:trPr>
          <w:trHeight w:val="340"/>
        </w:trPr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16753F" w:rsidRPr="00E271B3" w:rsidTr="00E271B3">
        <w:trPr>
          <w:trHeight w:val="340"/>
        </w:trPr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6753F" w:rsidRPr="00E271B3" w:rsidRDefault="0016753F" w:rsidP="0016753F">
            <w:pPr>
              <w:rPr>
                <w:bCs/>
                <w:sz w:val="20"/>
                <w:szCs w:val="20"/>
              </w:rPr>
            </w:pPr>
          </w:p>
        </w:tc>
      </w:tr>
      <w:tr w:rsidR="00E271B3" w:rsidRPr="00E271B3" w:rsidTr="00E271B3">
        <w:trPr>
          <w:trHeight w:val="340"/>
        </w:trPr>
        <w:tc>
          <w:tcPr>
            <w:tcW w:w="8982" w:type="dxa"/>
            <w:gridSpan w:val="8"/>
            <w:shd w:val="clear" w:color="auto" w:fill="auto"/>
            <w:vAlign w:val="center"/>
          </w:tcPr>
          <w:p w:rsidR="00E271B3" w:rsidRPr="00E271B3" w:rsidRDefault="00E271B3" w:rsidP="00E271B3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Ny(e) boring(er):</w:t>
            </w:r>
          </w:p>
        </w:tc>
      </w:tr>
      <w:tr w:rsidR="00E271B3" w:rsidRPr="00E271B3" w:rsidTr="00E271B3">
        <w:trPr>
          <w:trHeight w:val="340"/>
        </w:trPr>
        <w:tc>
          <w:tcPr>
            <w:tcW w:w="4491" w:type="dxa"/>
            <w:gridSpan w:val="4"/>
            <w:shd w:val="clear" w:color="auto" w:fill="auto"/>
            <w:vAlign w:val="center"/>
          </w:tcPr>
          <w:p w:rsidR="00E271B3" w:rsidRPr="00E271B3" w:rsidRDefault="00E271B3" w:rsidP="00E271B3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Antal</w:t>
            </w:r>
          </w:p>
        </w:tc>
        <w:tc>
          <w:tcPr>
            <w:tcW w:w="4491" w:type="dxa"/>
            <w:gridSpan w:val="4"/>
            <w:shd w:val="clear" w:color="auto" w:fill="auto"/>
            <w:vAlign w:val="center"/>
          </w:tcPr>
          <w:p w:rsidR="00E271B3" w:rsidRPr="00E271B3" w:rsidRDefault="00E271B3" w:rsidP="00E271B3">
            <w:pPr>
              <w:rPr>
                <w:bCs/>
                <w:sz w:val="20"/>
                <w:szCs w:val="20"/>
              </w:rPr>
            </w:pPr>
          </w:p>
        </w:tc>
      </w:tr>
      <w:tr w:rsidR="00E271B3" w:rsidRPr="00E271B3" w:rsidTr="00E271B3">
        <w:trPr>
          <w:trHeight w:val="340"/>
        </w:trPr>
        <w:tc>
          <w:tcPr>
            <w:tcW w:w="4491" w:type="dxa"/>
            <w:gridSpan w:val="4"/>
            <w:shd w:val="clear" w:color="auto" w:fill="auto"/>
            <w:vAlign w:val="center"/>
          </w:tcPr>
          <w:p w:rsidR="00E271B3" w:rsidRPr="00E271B3" w:rsidRDefault="00E271B3" w:rsidP="00E271B3">
            <w:pPr>
              <w:rPr>
                <w:bCs/>
                <w:sz w:val="20"/>
                <w:szCs w:val="20"/>
              </w:rPr>
            </w:pPr>
            <w:r w:rsidRPr="00E271B3">
              <w:rPr>
                <w:bCs/>
                <w:sz w:val="20"/>
                <w:szCs w:val="20"/>
              </w:rPr>
              <w:t>Udføres af (brøndborerfirma)</w:t>
            </w:r>
          </w:p>
        </w:tc>
        <w:tc>
          <w:tcPr>
            <w:tcW w:w="4491" w:type="dxa"/>
            <w:gridSpan w:val="4"/>
            <w:shd w:val="clear" w:color="auto" w:fill="auto"/>
            <w:vAlign w:val="center"/>
          </w:tcPr>
          <w:p w:rsidR="00E271B3" w:rsidRPr="00E271B3" w:rsidRDefault="00E271B3" w:rsidP="00E271B3">
            <w:pPr>
              <w:rPr>
                <w:bCs/>
                <w:sz w:val="20"/>
                <w:szCs w:val="20"/>
              </w:rPr>
            </w:pPr>
          </w:p>
        </w:tc>
      </w:tr>
    </w:tbl>
    <w:p w:rsidR="00E271B3" w:rsidRDefault="00E271B3" w:rsidP="00572823"/>
    <w:p w:rsidR="009D409C" w:rsidRDefault="00E271B3" w:rsidP="00182019">
      <w:pPr>
        <w:pStyle w:val="Overskrift2"/>
        <w:spacing w:after="0"/>
      </w:pPr>
      <w:r w:rsidRPr="00E271B3">
        <w:t>Arealoplysninger m.v.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824"/>
        <w:gridCol w:w="1558"/>
        <w:gridCol w:w="3678"/>
      </w:tblGrid>
      <w:tr w:rsidR="00FC7C59" w:rsidRPr="00E271B3" w:rsidTr="00FC7C59">
        <w:trPr>
          <w:trHeight w:val="340"/>
        </w:trPr>
        <w:tc>
          <w:tcPr>
            <w:tcW w:w="2110" w:type="pct"/>
            <w:vMerge w:val="restart"/>
          </w:tcPr>
          <w:p w:rsidR="00FC7C59" w:rsidRPr="00E271B3" w:rsidRDefault="00FC7C59" w:rsidP="00FC7C59">
            <w:pPr>
              <w:rPr>
                <w:sz w:val="20"/>
              </w:rPr>
            </w:pPr>
            <w:r w:rsidRPr="00E271B3">
              <w:rPr>
                <w:sz w:val="20"/>
              </w:rPr>
              <w:t>Beliggenhed af alle eksisterende og nye anlægsdele angives med særskilt matr. nr. Oplysninger kan vedlægges på særski</w:t>
            </w:r>
            <w:r>
              <w:rPr>
                <w:sz w:val="20"/>
              </w:rPr>
              <w:t>lt bilag. Boringernes placering</w:t>
            </w:r>
          </w:p>
        </w:tc>
        <w:tc>
          <w:tcPr>
            <w:tcW w:w="860" w:type="pct"/>
            <w:vAlign w:val="center"/>
          </w:tcPr>
          <w:p w:rsidR="00FC7C59" w:rsidRPr="00E271B3" w:rsidRDefault="00FC7C59" w:rsidP="00E271B3">
            <w:pPr>
              <w:rPr>
                <w:sz w:val="20"/>
              </w:rPr>
            </w:pPr>
            <w:r w:rsidRPr="00E271B3">
              <w:rPr>
                <w:sz w:val="20"/>
              </w:rPr>
              <w:t>Ny</w:t>
            </w:r>
            <w:r>
              <w:rPr>
                <w:sz w:val="20"/>
              </w:rPr>
              <w:t xml:space="preserve"> b</w:t>
            </w:r>
            <w:r w:rsidRPr="00E271B3">
              <w:rPr>
                <w:sz w:val="20"/>
              </w:rPr>
              <w:t>oring nr</w:t>
            </w:r>
            <w:r>
              <w:rPr>
                <w:sz w:val="20"/>
              </w:rPr>
              <w:t>.</w:t>
            </w: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  <w:r>
              <w:rPr>
                <w:sz w:val="20"/>
              </w:rPr>
              <w:t>Matr./ejerlav</w:t>
            </w: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  <w:vMerge/>
          </w:tcPr>
          <w:p w:rsidR="00FC7C59" w:rsidRPr="00E271B3" w:rsidRDefault="00FC7C59" w:rsidP="00FC7C59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  <w:vMerge/>
          </w:tcPr>
          <w:p w:rsidR="00FC7C59" w:rsidRPr="00E271B3" w:rsidRDefault="00FC7C59" w:rsidP="00FC7C59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  <w:vMerge/>
          </w:tcPr>
          <w:p w:rsidR="00FC7C59" w:rsidRPr="00E271B3" w:rsidRDefault="00FC7C59" w:rsidP="00FC7C59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132"/>
        </w:trPr>
        <w:tc>
          <w:tcPr>
            <w:tcW w:w="2110" w:type="pct"/>
            <w:vMerge w:val="restart"/>
          </w:tcPr>
          <w:p w:rsidR="00FC7C59" w:rsidRPr="00E271B3" w:rsidRDefault="00FC7C59" w:rsidP="00FC7C59">
            <w:pPr>
              <w:rPr>
                <w:sz w:val="20"/>
              </w:rPr>
            </w:pPr>
            <w:r>
              <w:rPr>
                <w:sz w:val="20"/>
              </w:rPr>
              <w:t>Bygningernes placering</w:t>
            </w:r>
          </w:p>
          <w:p w:rsidR="00FC7C59" w:rsidRPr="00E271B3" w:rsidRDefault="00FC7C59" w:rsidP="00FC7C59">
            <w:pPr>
              <w:rPr>
                <w:sz w:val="20"/>
              </w:rPr>
            </w:pPr>
            <w:r w:rsidRPr="00E271B3">
              <w:rPr>
                <w:sz w:val="20"/>
              </w:rPr>
              <w:t>(Bd. = Bygningsdel)</w:t>
            </w: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  <w:r>
              <w:rPr>
                <w:sz w:val="20"/>
              </w:rPr>
              <w:t>Bd.</w:t>
            </w: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  <w:r>
              <w:rPr>
                <w:sz w:val="20"/>
              </w:rPr>
              <w:t>Matr./ejerlav</w:t>
            </w:r>
          </w:p>
        </w:tc>
      </w:tr>
      <w:tr w:rsidR="00FC7C59" w:rsidRPr="00E271B3" w:rsidTr="00FC7C59">
        <w:trPr>
          <w:trHeight w:val="131"/>
        </w:trPr>
        <w:tc>
          <w:tcPr>
            <w:tcW w:w="2110" w:type="pct"/>
            <w:vMerge/>
          </w:tcPr>
          <w:p w:rsidR="00FC7C59" w:rsidRDefault="00FC7C59" w:rsidP="00FC7C59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131"/>
        </w:trPr>
        <w:tc>
          <w:tcPr>
            <w:tcW w:w="2110" w:type="pct"/>
            <w:vMerge/>
          </w:tcPr>
          <w:p w:rsidR="00FC7C59" w:rsidRDefault="00FC7C59" w:rsidP="00FC7C59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131"/>
        </w:trPr>
        <w:tc>
          <w:tcPr>
            <w:tcW w:w="2110" w:type="pct"/>
            <w:vMerge/>
          </w:tcPr>
          <w:p w:rsidR="00FC7C59" w:rsidRDefault="00FC7C59" w:rsidP="00FC7C59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E271B3" w:rsidRPr="00E271B3" w:rsidTr="00FC7C59">
        <w:trPr>
          <w:trHeight w:val="340"/>
        </w:trPr>
        <w:tc>
          <w:tcPr>
            <w:tcW w:w="2110" w:type="pct"/>
          </w:tcPr>
          <w:p w:rsidR="00E271B3" w:rsidRDefault="00FC7C59" w:rsidP="00FC7C59">
            <w:pPr>
              <w:rPr>
                <w:sz w:val="20"/>
              </w:rPr>
            </w:pPr>
            <w:r w:rsidRPr="00FC7C59">
              <w:rPr>
                <w:sz w:val="20"/>
              </w:rPr>
              <w:t>Kort beskrivelse af påtænkte ændringer</w:t>
            </w:r>
          </w:p>
          <w:p w:rsidR="00FC7C59" w:rsidRDefault="00FC7C59" w:rsidP="00FC7C59">
            <w:pPr>
              <w:rPr>
                <w:sz w:val="20"/>
              </w:rPr>
            </w:pPr>
          </w:p>
          <w:p w:rsidR="00FC7C59" w:rsidRDefault="00FC7C59" w:rsidP="00FC7C59">
            <w:pPr>
              <w:rPr>
                <w:sz w:val="20"/>
              </w:rPr>
            </w:pPr>
          </w:p>
          <w:p w:rsidR="00FC7C59" w:rsidRPr="00E271B3" w:rsidRDefault="00FC7C59" w:rsidP="00FC7C59">
            <w:pPr>
              <w:rPr>
                <w:sz w:val="20"/>
              </w:rPr>
            </w:pPr>
          </w:p>
        </w:tc>
        <w:tc>
          <w:tcPr>
            <w:tcW w:w="2890" w:type="pct"/>
            <w:gridSpan w:val="2"/>
            <w:vAlign w:val="center"/>
          </w:tcPr>
          <w:p w:rsidR="00E271B3" w:rsidRPr="00E271B3" w:rsidRDefault="00E271B3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  <w:vMerge w:val="restart"/>
          </w:tcPr>
          <w:p w:rsidR="00FC7C59" w:rsidRDefault="00FC7C59" w:rsidP="00FC7C59">
            <w:pPr>
              <w:rPr>
                <w:sz w:val="20"/>
              </w:rPr>
            </w:pPr>
            <w:r w:rsidRPr="00FC7C59">
              <w:rPr>
                <w:sz w:val="20"/>
              </w:rPr>
              <w:t>Ejer vandværket alle de ovenfor angivne arealer</w:t>
            </w:r>
            <w:r>
              <w:rPr>
                <w:sz w:val="20"/>
              </w:rPr>
              <w:t>?</w:t>
            </w:r>
          </w:p>
          <w:p w:rsidR="00FC7C59" w:rsidRPr="00FC7C59" w:rsidRDefault="00FC7C59" w:rsidP="00FC7C59">
            <w:pPr>
              <w:rPr>
                <w:sz w:val="20"/>
              </w:rPr>
            </w:pPr>
          </w:p>
          <w:p w:rsidR="00FC7C59" w:rsidRDefault="00FC7C59" w:rsidP="00FC7C59">
            <w:pPr>
              <w:rPr>
                <w:sz w:val="20"/>
              </w:rPr>
            </w:pPr>
            <w:r w:rsidRPr="00FC7C59">
              <w:rPr>
                <w:sz w:val="20"/>
              </w:rPr>
              <w:t>Hvis nej</w:t>
            </w:r>
            <w:r>
              <w:rPr>
                <w:sz w:val="20"/>
              </w:rPr>
              <w:t>,</w:t>
            </w:r>
            <w:r w:rsidRPr="00FC7C59">
              <w:rPr>
                <w:sz w:val="20"/>
              </w:rPr>
              <w:t xml:space="preserve"> skal der vedlægges dokumentation for ejers accept af arealets benyttelse og rådigheds</w:t>
            </w:r>
            <w:r>
              <w:rPr>
                <w:sz w:val="20"/>
              </w:rPr>
              <w:t>indskrænkning.</w:t>
            </w:r>
          </w:p>
          <w:p w:rsidR="00FC7C59" w:rsidRDefault="00FC7C59" w:rsidP="00FC7C59">
            <w:pPr>
              <w:rPr>
                <w:sz w:val="20"/>
              </w:rPr>
            </w:pPr>
          </w:p>
          <w:p w:rsidR="00FC7C59" w:rsidRPr="00E271B3" w:rsidRDefault="00FC7C59" w:rsidP="00FC7C59">
            <w:pPr>
              <w:rPr>
                <w:sz w:val="20"/>
              </w:rPr>
            </w:pPr>
            <w:r w:rsidRPr="00FC7C59">
              <w:rPr>
                <w:sz w:val="20"/>
              </w:rPr>
              <w:lastRenderedPageBreak/>
              <w:t>Såfremt der ønskes mulighed for ekspropriation til rådighed over arealer til ledningsanlæg, skal ejers navn og adresse oplyses</w:t>
            </w:r>
            <w:r>
              <w:rPr>
                <w:sz w:val="20"/>
              </w:rPr>
              <w:t>.</w:t>
            </w: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  <w:vMerge/>
          </w:tcPr>
          <w:p w:rsidR="00FC7C59" w:rsidRPr="00FC7C59" w:rsidRDefault="00FC7C59" w:rsidP="00FC7C59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203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  <w:tr w:rsidR="00FC7C59" w:rsidRPr="00E271B3" w:rsidTr="00FC7C59">
        <w:trPr>
          <w:trHeight w:val="907"/>
        </w:trPr>
        <w:tc>
          <w:tcPr>
            <w:tcW w:w="2110" w:type="pct"/>
            <w:vMerge/>
          </w:tcPr>
          <w:p w:rsidR="00FC7C59" w:rsidRPr="00FC7C59" w:rsidRDefault="00FC7C59" w:rsidP="00FC7C59">
            <w:pPr>
              <w:rPr>
                <w:sz w:val="20"/>
              </w:rPr>
            </w:pPr>
          </w:p>
        </w:tc>
        <w:tc>
          <w:tcPr>
            <w:tcW w:w="2890" w:type="pct"/>
            <w:gridSpan w:val="2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</w:p>
        </w:tc>
      </w:tr>
    </w:tbl>
    <w:p w:rsidR="00FC7C59" w:rsidRDefault="00FC7C59" w:rsidP="00E271B3"/>
    <w:p w:rsidR="00FC7C59" w:rsidRPr="00E271B3" w:rsidRDefault="00FC7C59" w:rsidP="00182019">
      <w:pPr>
        <w:pStyle w:val="Overskrift2"/>
        <w:spacing w:after="0"/>
      </w:pPr>
      <w:r w:rsidRPr="00FC7C59">
        <w:t>Forureningsforhold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823"/>
        <w:gridCol w:w="5237"/>
      </w:tblGrid>
      <w:tr w:rsidR="00FC7C59" w:rsidRPr="00E271B3" w:rsidTr="00FC7C59">
        <w:trPr>
          <w:trHeight w:val="340"/>
        </w:trPr>
        <w:tc>
          <w:tcPr>
            <w:tcW w:w="5000" w:type="pct"/>
            <w:gridSpan w:val="2"/>
          </w:tcPr>
          <w:p w:rsidR="00FC7C59" w:rsidRPr="00FC7C59" w:rsidRDefault="00FC7C59" w:rsidP="00FC7C59">
            <w:pPr>
              <w:rPr>
                <w:sz w:val="20"/>
              </w:rPr>
            </w:pPr>
            <w:r w:rsidRPr="00FC7C59">
              <w:rPr>
                <w:sz w:val="20"/>
              </w:rPr>
              <w:t>Oplysninger om eksisterende forureningsforhold skal angives på en målsat kortskitse.</w:t>
            </w:r>
          </w:p>
          <w:p w:rsidR="00FC7C59" w:rsidRPr="00E271B3" w:rsidRDefault="00FC7C59" w:rsidP="00FC7C59">
            <w:pPr>
              <w:rPr>
                <w:sz w:val="20"/>
              </w:rPr>
            </w:pPr>
            <w:r w:rsidRPr="00FC7C59">
              <w:rPr>
                <w:sz w:val="20"/>
              </w:rPr>
              <w:t>På kortet angives:</w:t>
            </w: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</w:tcPr>
          <w:p w:rsidR="00FC7C59" w:rsidRPr="00E271B3" w:rsidRDefault="00FC7C59" w:rsidP="00FF4E56">
            <w:pPr>
              <w:rPr>
                <w:sz w:val="20"/>
              </w:rPr>
            </w:pPr>
            <w:r w:rsidRPr="00FC7C59">
              <w:rPr>
                <w:sz w:val="20"/>
              </w:rPr>
              <w:t>Nærmere end 300 meter fra boringer:</w:t>
            </w:r>
          </w:p>
        </w:tc>
        <w:tc>
          <w:tcPr>
            <w:tcW w:w="2890" w:type="pct"/>
            <w:vAlign w:val="center"/>
          </w:tcPr>
          <w:p w:rsidR="00FC7C59" w:rsidRPr="00E271B3" w:rsidRDefault="00FC7C59" w:rsidP="00FF4E56">
            <w:pPr>
              <w:rPr>
                <w:sz w:val="20"/>
              </w:rPr>
            </w:pPr>
            <w:r w:rsidRPr="00FC7C59">
              <w:rPr>
                <w:sz w:val="20"/>
              </w:rPr>
              <w:t>Sivbrønde, sivdræn, lossepladser, slaggeoplag, skrotpladser, slambede for rensningsanlæg, jordvarmeanlæg.</w:t>
            </w: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</w:tcPr>
          <w:p w:rsidR="00FC7C59" w:rsidRPr="00E271B3" w:rsidRDefault="00FC7C59" w:rsidP="00FF4E56">
            <w:pPr>
              <w:rPr>
                <w:sz w:val="20"/>
              </w:rPr>
            </w:pPr>
            <w:r w:rsidRPr="00FC7C59">
              <w:rPr>
                <w:sz w:val="20"/>
              </w:rPr>
              <w:t>Nærmere end 150 meter fra boringer:</w:t>
            </w:r>
          </w:p>
        </w:tc>
        <w:tc>
          <w:tcPr>
            <w:tcW w:w="2890" w:type="pct"/>
          </w:tcPr>
          <w:p w:rsidR="00FC7C59" w:rsidRPr="00E271B3" w:rsidRDefault="00FC7C59" w:rsidP="00FF4E56">
            <w:pPr>
              <w:rPr>
                <w:sz w:val="20"/>
              </w:rPr>
            </w:pPr>
            <w:r w:rsidRPr="00FC7C59">
              <w:rPr>
                <w:sz w:val="20"/>
              </w:rPr>
              <w:t>Rensningsanlæg, pumpestationer (spildevand), spildevandsførende ledninger.</w:t>
            </w:r>
          </w:p>
        </w:tc>
      </w:tr>
      <w:tr w:rsidR="00FC7C59" w:rsidRPr="00E271B3" w:rsidTr="00FC7C59">
        <w:trPr>
          <w:trHeight w:val="340"/>
        </w:trPr>
        <w:tc>
          <w:tcPr>
            <w:tcW w:w="2110" w:type="pct"/>
          </w:tcPr>
          <w:p w:rsidR="00FC7C59" w:rsidRPr="00E271B3" w:rsidRDefault="00FC7C59" w:rsidP="00FF4E56">
            <w:pPr>
              <w:rPr>
                <w:sz w:val="20"/>
              </w:rPr>
            </w:pPr>
            <w:r w:rsidRPr="00FC7C59">
              <w:rPr>
                <w:sz w:val="20"/>
              </w:rPr>
              <w:t>Nærmere end 50 meter fra boringer:</w:t>
            </w:r>
          </w:p>
        </w:tc>
        <w:tc>
          <w:tcPr>
            <w:tcW w:w="2890" w:type="pct"/>
          </w:tcPr>
          <w:p w:rsidR="00FC7C59" w:rsidRPr="00E271B3" w:rsidRDefault="00FC7C59" w:rsidP="00FF4E56">
            <w:pPr>
              <w:rPr>
                <w:sz w:val="20"/>
              </w:rPr>
            </w:pPr>
            <w:r w:rsidRPr="00FC7C59">
              <w:rPr>
                <w:sz w:val="20"/>
              </w:rPr>
              <w:t>Nedgravede tanke, herunder olietanke, tætte spildevandsledninger.</w:t>
            </w:r>
          </w:p>
        </w:tc>
      </w:tr>
    </w:tbl>
    <w:p w:rsidR="00FC7C59" w:rsidRDefault="00FC7C59" w:rsidP="00E271B3"/>
    <w:p w:rsidR="00182019" w:rsidRDefault="00182019" w:rsidP="00E271B3"/>
    <w:p w:rsidR="00FC7C59" w:rsidRPr="00182019" w:rsidRDefault="00FC7C59" w:rsidP="00FF4E56">
      <w:pPr>
        <w:pStyle w:val="Overskrift2"/>
        <w:spacing w:after="0"/>
        <w:rPr>
          <w:u w:val="single"/>
        </w:rPr>
      </w:pPr>
      <w:r w:rsidRPr="00182019">
        <w:rPr>
          <w:u w:val="single"/>
        </w:rPr>
        <w:t xml:space="preserve">Ved ansøgning om endelig indvindingstilladelse udfyldes </w:t>
      </w:r>
      <w:r w:rsidR="00FF4E56" w:rsidRPr="00182019">
        <w:rPr>
          <w:u w:val="single"/>
        </w:rPr>
        <w:t>følgende</w:t>
      </w:r>
    </w:p>
    <w:p w:rsidR="00182019" w:rsidRPr="00182019" w:rsidRDefault="00182019" w:rsidP="00182019"/>
    <w:p w:rsidR="00FC7C59" w:rsidRPr="00FC7C59" w:rsidRDefault="00FC7C59" w:rsidP="00182019">
      <w:pPr>
        <w:pStyle w:val="Overskrift2"/>
        <w:spacing w:after="0"/>
      </w:pPr>
      <w:r w:rsidRPr="00FC7C59">
        <w:t>Undersøgelser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3823"/>
        <w:gridCol w:w="4251"/>
        <w:gridCol w:w="986"/>
      </w:tblGrid>
      <w:tr w:rsidR="004C2911" w:rsidRPr="00FC7C59" w:rsidTr="00FA1D46">
        <w:trPr>
          <w:trHeight w:val="340"/>
        </w:trPr>
        <w:tc>
          <w:tcPr>
            <w:tcW w:w="2110" w:type="pct"/>
            <w:vMerge w:val="restart"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  <w:r w:rsidRPr="004C2911">
              <w:rPr>
                <w:bCs/>
                <w:sz w:val="20"/>
                <w:szCs w:val="20"/>
              </w:rPr>
              <w:t>Ansøgeren skal fremsende resultatet af alle relevante undersøgelser, der ikke tidligere er indberettet.</w:t>
            </w:r>
          </w:p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  <w:r w:rsidRPr="004C2911">
              <w:rPr>
                <w:bCs/>
                <w:sz w:val="20"/>
                <w:szCs w:val="20"/>
              </w:rPr>
              <w:t>Følgende vedlægges:</w:t>
            </w:r>
          </w:p>
        </w:tc>
        <w:tc>
          <w:tcPr>
            <w:tcW w:w="2346" w:type="pct"/>
            <w:vAlign w:val="center"/>
          </w:tcPr>
          <w:p w:rsidR="004C2911" w:rsidRPr="004C2911" w:rsidRDefault="004C2911" w:rsidP="000228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Materiale</w:t>
            </w:r>
          </w:p>
        </w:tc>
        <w:tc>
          <w:tcPr>
            <w:tcW w:w="544" w:type="pct"/>
          </w:tcPr>
          <w:p w:rsidR="004C2911" w:rsidRPr="00FC7C59" w:rsidRDefault="004C2911" w:rsidP="00FC7C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Vedlagt</w:t>
            </w:r>
          </w:p>
        </w:tc>
      </w:tr>
      <w:tr w:rsidR="004C2911" w:rsidRPr="00FC7C59" w:rsidTr="00FA1D46">
        <w:trPr>
          <w:trHeight w:val="340"/>
        </w:trPr>
        <w:tc>
          <w:tcPr>
            <w:tcW w:w="2110" w:type="pct"/>
            <w:vMerge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4C2911" w:rsidRPr="004C2911" w:rsidRDefault="004C2911" w:rsidP="000228A1">
            <w:pPr>
              <w:rPr>
                <w:bCs/>
                <w:sz w:val="20"/>
                <w:szCs w:val="20"/>
              </w:rPr>
            </w:pPr>
            <w:r w:rsidRPr="004C2911">
              <w:rPr>
                <w:bCs/>
                <w:sz w:val="20"/>
                <w:szCs w:val="20"/>
              </w:rPr>
              <w:t>Borerapporter</w:t>
            </w:r>
          </w:p>
        </w:tc>
        <w:tc>
          <w:tcPr>
            <w:tcW w:w="544" w:type="pct"/>
          </w:tcPr>
          <w:p w:rsidR="004C2911" w:rsidRPr="00FC7C59" w:rsidRDefault="004C2911" w:rsidP="00FC7C59">
            <w:pPr>
              <w:rPr>
                <w:bCs/>
                <w:sz w:val="20"/>
              </w:rPr>
            </w:pPr>
          </w:p>
        </w:tc>
      </w:tr>
      <w:tr w:rsidR="004C2911" w:rsidRPr="00FC7C59" w:rsidTr="00FA1D46">
        <w:trPr>
          <w:trHeight w:val="340"/>
        </w:trPr>
        <w:tc>
          <w:tcPr>
            <w:tcW w:w="2110" w:type="pct"/>
            <w:vMerge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4C2911" w:rsidRPr="004C2911" w:rsidRDefault="004C2911" w:rsidP="000228A1">
            <w:pPr>
              <w:rPr>
                <w:bCs/>
                <w:sz w:val="20"/>
                <w:szCs w:val="20"/>
              </w:rPr>
            </w:pPr>
            <w:proofErr w:type="spellStart"/>
            <w:r w:rsidRPr="004C2911">
              <w:rPr>
                <w:bCs/>
                <w:sz w:val="20"/>
                <w:szCs w:val="20"/>
              </w:rPr>
              <w:t>Råvandsanalyser</w:t>
            </w:r>
            <w:proofErr w:type="spellEnd"/>
            <w:r w:rsidRPr="004C2911">
              <w:rPr>
                <w:bCs/>
                <w:sz w:val="20"/>
                <w:szCs w:val="20"/>
              </w:rPr>
              <w:t xml:space="preserve"> med oplysninger om udtagningssted (boring nr.)</w:t>
            </w:r>
          </w:p>
        </w:tc>
        <w:tc>
          <w:tcPr>
            <w:tcW w:w="544" w:type="pct"/>
          </w:tcPr>
          <w:p w:rsidR="004C2911" w:rsidRPr="00FC7C59" w:rsidRDefault="004C2911" w:rsidP="00FC7C59">
            <w:pPr>
              <w:rPr>
                <w:bCs/>
                <w:sz w:val="20"/>
              </w:rPr>
            </w:pPr>
          </w:p>
        </w:tc>
      </w:tr>
      <w:tr w:rsidR="004C2911" w:rsidRPr="00FC7C59" w:rsidTr="00FA1D46">
        <w:trPr>
          <w:trHeight w:val="340"/>
        </w:trPr>
        <w:tc>
          <w:tcPr>
            <w:tcW w:w="2110" w:type="pct"/>
            <w:vMerge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4C2911" w:rsidRPr="004C2911" w:rsidRDefault="004C2911" w:rsidP="000228A1">
            <w:pPr>
              <w:rPr>
                <w:bCs/>
                <w:sz w:val="20"/>
                <w:szCs w:val="20"/>
              </w:rPr>
            </w:pPr>
            <w:proofErr w:type="spellStart"/>
            <w:r w:rsidRPr="004C2911">
              <w:rPr>
                <w:bCs/>
                <w:sz w:val="20"/>
                <w:szCs w:val="20"/>
              </w:rPr>
              <w:t>Rentvandsanalyser</w:t>
            </w:r>
            <w:proofErr w:type="spellEnd"/>
          </w:p>
        </w:tc>
        <w:tc>
          <w:tcPr>
            <w:tcW w:w="544" w:type="pct"/>
          </w:tcPr>
          <w:p w:rsidR="004C2911" w:rsidRPr="00FC7C59" w:rsidRDefault="004C2911" w:rsidP="00FC7C59">
            <w:pPr>
              <w:rPr>
                <w:bCs/>
                <w:sz w:val="20"/>
              </w:rPr>
            </w:pPr>
          </w:p>
        </w:tc>
      </w:tr>
      <w:tr w:rsidR="004C2911" w:rsidRPr="00FC7C59" w:rsidTr="00FA1D46">
        <w:trPr>
          <w:trHeight w:val="340"/>
        </w:trPr>
        <w:tc>
          <w:tcPr>
            <w:tcW w:w="2110" w:type="pct"/>
            <w:vMerge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4C2911" w:rsidRPr="004C2911" w:rsidRDefault="004C2911" w:rsidP="000228A1">
            <w:pPr>
              <w:rPr>
                <w:bCs/>
                <w:sz w:val="20"/>
                <w:szCs w:val="20"/>
              </w:rPr>
            </w:pPr>
            <w:r w:rsidRPr="004C2911">
              <w:rPr>
                <w:bCs/>
                <w:sz w:val="20"/>
                <w:szCs w:val="20"/>
              </w:rPr>
              <w:t>Oplysninger om prøveboringer</w:t>
            </w:r>
          </w:p>
        </w:tc>
        <w:tc>
          <w:tcPr>
            <w:tcW w:w="544" w:type="pct"/>
          </w:tcPr>
          <w:p w:rsidR="004C2911" w:rsidRPr="00FC7C59" w:rsidRDefault="004C2911" w:rsidP="00FC7C59">
            <w:pPr>
              <w:rPr>
                <w:bCs/>
                <w:sz w:val="20"/>
              </w:rPr>
            </w:pPr>
          </w:p>
        </w:tc>
      </w:tr>
      <w:tr w:rsidR="004C2911" w:rsidRPr="00FC7C59" w:rsidTr="00FA1D46">
        <w:trPr>
          <w:trHeight w:val="340"/>
        </w:trPr>
        <w:tc>
          <w:tcPr>
            <w:tcW w:w="2110" w:type="pct"/>
            <w:vMerge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4C2911" w:rsidRPr="004C2911" w:rsidRDefault="004C2911" w:rsidP="000228A1">
            <w:pPr>
              <w:rPr>
                <w:bCs/>
                <w:sz w:val="20"/>
                <w:szCs w:val="20"/>
              </w:rPr>
            </w:pPr>
            <w:r w:rsidRPr="004C2911">
              <w:rPr>
                <w:bCs/>
                <w:sz w:val="20"/>
                <w:szCs w:val="20"/>
              </w:rPr>
              <w:t>Oplysninger om udvidede prøvepumpninger</w:t>
            </w:r>
          </w:p>
        </w:tc>
        <w:tc>
          <w:tcPr>
            <w:tcW w:w="544" w:type="pct"/>
          </w:tcPr>
          <w:p w:rsidR="004C2911" w:rsidRPr="00FC7C59" w:rsidRDefault="004C2911" w:rsidP="00FC7C59">
            <w:pPr>
              <w:rPr>
                <w:bCs/>
                <w:sz w:val="20"/>
              </w:rPr>
            </w:pPr>
          </w:p>
        </w:tc>
      </w:tr>
      <w:tr w:rsidR="004C2911" w:rsidRPr="00FC7C59" w:rsidTr="00FA1D46">
        <w:trPr>
          <w:trHeight w:val="340"/>
        </w:trPr>
        <w:tc>
          <w:tcPr>
            <w:tcW w:w="2110" w:type="pct"/>
            <w:vMerge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90" w:type="pct"/>
            <w:gridSpan w:val="2"/>
            <w:vAlign w:val="center"/>
          </w:tcPr>
          <w:p w:rsidR="004C2911" w:rsidRPr="00FC7C59" w:rsidRDefault="004C2911" w:rsidP="000228A1">
            <w:pPr>
              <w:rPr>
                <w:bCs/>
                <w:sz w:val="20"/>
              </w:rPr>
            </w:pPr>
            <w:r w:rsidRPr="004C2911">
              <w:rPr>
                <w:bCs/>
                <w:sz w:val="20"/>
                <w:szCs w:val="20"/>
              </w:rPr>
              <w:t>Andre oplysninger</w:t>
            </w:r>
          </w:p>
        </w:tc>
      </w:tr>
      <w:tr w:rsidR="004C2911" w:rsidRPr="00FC7C59" w:rsidTr="00FA1D46">
        <w:trPr>
          <w:trHeight w:val="340"/>
        </w:trPr>
        <w:tc>
          <w:tcPr>
            <w:tcW w:w="2110" w:type="pct"/>
            <w:vMerge/>
          </w:tcPr>
          <w:p w:rsidR="004C2911" w:rsidRPr="004C2911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6" w:type="pct"/>
            <w:vAlign w:val="center"/>
          </w:tcPr>
          <w:p w:rsidR="004C2911" w:rsidRPr="004C2911" w:rsidRDefault="004C2911" w:rsidP="000228A1">
            <w:pPr>
              <w:rPr>
                <w:bCs/>
                <w:sz w:val="20"/>
                <w:szCs w:val="20"/>
              </w:rPr>
            </w:pPr>
            <w:proofErr w:type="spellStart"/>
            <w:r w:rsidRPr="004C2911">
              <w:rPr>
                <w:bCs/>
                <w:sz w:val="20"/>
                <w:szCs w:val="20"/>
              </w:rPr>
              <w:t>F.eks</w:t>
            </w:r>
            <w:proofErr w:type="spellEnd"/>
            <w:r w:rsidRPr="004C2911">
              <w:rPr>
                <w:bCs/>
                <w:sz w:val="20"/>
                <w:szCs w:val="20"/>
              </w:rPr>
              <w:t xml:space="preserve"> geoelektriske sonderinger o.a.</w:t>
            </w:r>
          </w:p>
        </w:tc>
        <w:tc>
          <w:tcPr>
            <w:tcW w:w="544" w:type="pct"/>
          </w:tcPr>
          <w:p w:rsidR="004C2911" w:rsidRPr="00FC7C59" w:rsidRDefault="004C2911" w:rsidP="00FC7C59">
            <w:pPr>
              <w:rPr>
                <w:bCs/>
                <w:sz w:val="20"/>
              </w:rPr>
            </w:pPr>
          </w:p>
        </w:tc>
      </w:tr>
    </w:tbl>
    <w:p w:rsidR="004C2911" w:rsidRDefault="004C2911"/>
    <w:p w:rsidR="004C2911" w:rsidRDefault="004C2911" w:rsidP="00182019">
      <w:pPr>
        <w:pStyle w:val="Overskrift2"/>
        <w:spacing w:after="0"/>
      </w:pPr>
      <w:r w:rsidRPr="004C2911">
        <w:t>Behandlingsanlæg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3823"/>
        <w:gridCol w:w="1558"/>
        <w:gridCol w:w="2691"/>
        <w:gridCol w:w="988"/>
      </w:tblGrid>
      <w:tr w:rsidR="004C2911" w:rsidRPr="00E86142" w:rsidTr="00FA1D46">
        <w:trPr>
          <w:trHeight w:val="340"/>
        </w:trPr>
        <w:tc>
          <w:tcPr>
            <w:tcW w:w="2110" w:type="pct"/>
            <w:vMerge w:val="restart"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Luftning/iltning af </w:t>
            </w:r>
            <w:proofErr w:type="spellStart"/>
            <w:r w:rsidRPr="00E86142">
              <w:rPr>
                <w:bCs/>
                <w:sz w:val="20"/>
                <w:szCs w:val="20"/>
              </w:rPr>
              <w:t>råvandet</w:t>
            </w:r>
            <w:proofErr w:type="spellEnd"/>
            <w:r w:rsidRPr="00E86142">
              <w:rPr>
                <w:bCs/>
                <w:sz w:val="20"/>
                <w:szCs w:val="20"/>
              </w:rPr>
              <w:t xml:space="preserve"> sker ved:</w:t>
            </w:r>
          </w:p>
        </w:tc>
        <w:tc>
          <w:tcPr>
            <w:tcW w:w="2345" w:type="pct"/>
            <w:gridSpan w:val="2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Åben luftning (iltningstrappe, </w:t>
            </w:r>
            <w:proofErr w:type="spellStart"/>
            <w:r w:rsidRPr="00E86142">
              <w:rPr>
                <w:bCs/>
                <w:sz w:val="20"/>
                <w:szCs w:val="20"/>
              </w:rPr>
              <w:t>rislebakke</w:t>
            </w:r>
            <w:proofErr w:type="spellEnd"/>
            <w:r w:rsidRPr="00E8614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142">
              <w:rPr>
                <w:bCs/>
                <w:sz w:val="20"/>
                <w:szCs w:val="20"/>
              </w:rPr>
              <w:t>o.l</w:t>
            </w:r>
            <w:proofErr w:type="spellEnd"/>
            <w:r w:rsidRPr="00E86142">
              <w:rPr>
                <w:bCs/>
                <w:sz w:val="20"/>
                <w:szCs w:val="20"/>
              </w:rPr>
              <w:t xml:space="preserve">)       </w:t>
            </w:r>
          </w:p>
        </w:tc>
        <w:tc>
          <w:tcPr>
            <w:tcW w:w="545" w:type="pct"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</w:p>
        </w:tc>
      </w:tr>
      <w:tr w:rsidR="004C2911" w:rsidRPr="00E86142" w:rsidTr="00FA1D46">
        <w:trPr>
          <w:trHeight w:val="340"/>
        </w:trPr>
        <w:tc>
          <w:tcPr>
            <w:tcW w:w="2110" w:type="pct"/>
            <w:vMerge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5" w:type="pct"/>
            <w:gridSpan w:val="2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Luftning i </w:t>
            </w:r>
            <w:proofErr w:type="spellStart"/>
            <w:r w:rsidRPr="00E86142">
              <w:rPr>
                <w:bCs/>
                <w:sz w:val="20"/>
                <w:szCs w:val="20"/>
              </w:rPr>
              <w:t>råvandstilgang</w:t>
            </w:r>
            <w:proofErr w:type="spellEnd"/>
            <w:r w:rsidRPr="00E86142">
              <w:rPr>
                <w:bCs/>
                <w:sz w:val="20"/>
                <w:szCs w:val="20"/>
              </w:rPr>
              <w:t xml:space="preserve"> (kompressor)</w:t>
            </w:r>
          </w:p>
        </w:tc>
        <w:tc>
          <w:tcPr>
            <w:tcW w:w="545" w:type="pct"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</w:p>
        </w:tc>
      </w:tr>
      <w:tr w:rsidR="004C2911" w:rsidRPr="00E86142" w:rsidTr="00FA1D46">
        <w:trPr>
          <w:trHeight w:val="340"/>
        </w:trPr>
        <w:tc>
          <w:tcPr>
            <w:tcW w:w="2110" w:type="pct"/>
            <w:vMerge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5" w:type="pct"/>
            <w:gridSpan w:val="2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Afblæsning </w:t>
            </w:r>
          </w:p>
        </w:tc>
        <w:tc>
          <w:tcPr>
            <w:tcW w:w="545" w:type="pct"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</w:p>
        </w:tc>
      </w:tr>
      <w:tr w:rsidR="004C2911" w:rsidRPr="00E86142" w:rsidTr="00FA1D46">
        <w:trPr>
          <w:trHeight w:val="340"/>
        </w:trPr>
        <w:tc>
          <w:tcPr>
            <w:tcW w:w="2110" w:type="pct"/>
            <w:vMerge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90" w:type="pct"/>
            <w:gridSpan w:val="3"/>
            <w:vAlign w:val="center"/>
          </w:tcPr>
          <w:p w:rsidR="000228A1" w:rsidRPr="00E86142" w:rsidRDefault="004C2911" w:rsidP="00FF4E56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Andet:</w:t>
            </w:r>
          </w:p>
        </w:tc>
      </w:tr>
      <w:tr w:rsidR="004C2911" w:rsidRPr="00E86142" w:rsidTr="00FA1D46">
        <w:trPr>
          <w:trHeight w:val="340"/>
        </w:trPr>
        <w:tc>
          <w:tcPr>
            <w:tcW w:w="2110" w:type="pct"/>
          </w:tcPr>
          <w:p w:rsidR="004C2911" w:rsidRPr="00E86142" w:rsidRDefault="004C2911" w:rsidP="00FC7C59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Tilsætning af stoffer til vandet (kalk, fældningsmiddel, klor, kalium, </w:t>
            </w:r>
            <w:proofErr w:type="spellStart"/>
            <w:r w:rsidRPr="00E86142">
              <w:rPr>
                <w:bCs/>
                <w:sz w:val="20"/>
                <w:szCs w:val="20"/>
              </w:rPr>
              <w:t>permanganat</w:t>
            </w:r>
            <w:proofErr w:type="spellEnd"/>
            <w:r w:rsidRPr="00E86142">
              <w:rPr>
                <w:bCs/>
                <w:sz w:val="20"/>
                <w:szCs w:val="20"/>
              </w:rPr>
              <w:t>, natriumhydroxyd o.l</w:t>
            </w:r>
            <w:r w:rsidR="00925B17">
              <w:rPr>
                <w:bCs/>
                <w:sz w:val="20"/>
                <w:szCs w:val="20"/>
              </w:rPr>
              <w:t>.</w:t>
            </w:r>
            <w:r w:rsidRPr="00E861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90" w:type="pct"/>
            <w:gridSpan w:val="3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</w:p>
        </w:tc>
      </w:tr>
      <w:tr w:rsidR="004C2911" w:rsidRPr="00E86142" w:rsidTr="00FA1D46">
        <w:trPr>
          <w:trHeight w:val="340"/>
        </w:trPr>
        <w:tc>
          <w:tcPr>
            <w:tcW w:w="2110" w:type="pct"/>
            <w:vMerge w:val="restart"/>
          </w:tcPr>
          <w:p w:rsidR="004C2911" w:rsidRPr="00E86142" w:rsidRDefault="006B00B4" w:rsidP="004C291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Har anlægget </w:t>
            </w:r>
            <w:proofErr w:type="spellStart"/>
            <w:r w:rsidRPr="00E86142">
              <w:rPr>
                <w:bCs/>
                <w:sz w:val="20"/>
                <w:szCs w:val="20"/>
              </w:rPr>
              <w:t>rentvandsbeholder</w:t>
            </w:r>
            <w:proofErr w:type="spellEnd"/>
            <w:r w:rsidRPr="00E86142">
              <w:rPr>
                <w:bCs/>
                <w:sz w:val="20"/>
                <w:szCs w:val="20"/>
              </w:rPr>
              <w:t>?</w:t>
            </w:r>
          </w:p>
          <w:p w:rsidR="004C2911" w:rsidRPr="00E86142" w:rsidRDefault="004C2911" w:rsidP="004C291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Hvis ja, med nyttigt rumfang</w:t>
            </w:r>
            <w:bookmarkStart w:id="0" w:name="_GoBack"/>
            <w:bookmarkEnd w:id="0"/>
          </w:p>
        </w:tc>
        <w:tc>
          <w:tcPr>
            <w:tcW w:w="860" w:type="pct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Ja</w:t>
            </w:r>
          </w:p>
        </w:tc>
        <w:tc>
          <w:tcPr>
            <w:tcW w:w="2030" w:type="pct"/>
            <w:gridSpan w:val="2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</w:p>
        </w:tc>
      </w:tr>
      <w:tr w:rsidR="004C2911" w:rsidRPr="00E86142" w:rsidTr="00FA1D46">
        <w:trPr>
          <w:trHeight w:val="340"/>
        </w:trPr>
        <w:tc>
          <w:tcPr>
            <w:tcW w:w="2110" w:type="pct"/>
            <w:vMerge/>
          </w:tcPr>
          <w:p w:rsidR="004C2911" w:rsidRPr="00E86142" w:rsidRDefault="004C2911" w:rsidP="004C29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Nej</w:t>
            </w:r>
          </w:p>
        </w:tc>
        <w:tc>
          <w:tcPr>
            <w:tcW w:w="2030" w:type="pct"/>
            <w:gridSpan w:val="2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</w:p>
        </w:tc>
      </w:tr>
      <w:tr w:rsidR="004C2911" w:rsidRPr="00E86142" w:rsidTr="00FA1D46">
        <w:trPr>
          <w:trHeight w:val="340"/>
        </w:trPr>
        <w:tc>
          <w:tcPr>
            <w:tcW w:w="2110" w:type="pct"/>
            <w:vMerge/>
          </w:tcPr>
          <w:p w:rsidR="004C2911" w:rsidRPr="00E86142" w:rsidRDefault="004C2911" w:rsidP="004C29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Rumfang (m</w:t>
            </w:r>
            <w:r w:rsidRPr="00E86142">
              <w:rPr>
                <w:bCs/>
                <w:sz w:val="20"/>
                <w:szCs w:val="20"/>
                <w:vertAlign w:val="superscript"/>
              </w:rPr>
              <w:t>3</w:t>
            </w:r>
            <w:r w:rsidRPr="00E861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30" w:type="pct"/>
            <w:gridSpan w:val="2"/>
            <w:vAlign w:val="center"/>
          </w:tcPr>
          <w:p w:rsidR="004C2911" w:rsidRPr="00E86142" w:rsidRDefault="004C2911" w:rsidP="000228A1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 w:val="restart"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Har anlægget </w:t>
            </w:r>
            <w:proofErr w:type="spellStart"/>
            <w:r w:rsidRPr="00E86142">
              <w:rPr>
                <w:bCs/>
                <w:sz w:val="20"/>
                <w:szCs w:val="20"/>
              </w:rPr>
              <w:t>rentvandspumper</w:t>
            </w:r>
            <w:proofErr w:type="spellEnd"/>
            <w:r w:rsidRPr="00E86142">
              <w:rPr>
                <w:bCs/>
                <w:sz w:val="20"/>
                <w:szCs w:val="20"/>
              </w:rPr>
              <w:t>?</w:t>
            </w:r>
          </w:p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Hvis ja, specifikation</w:t>
            </w:r>
          </w:p>
        </w:tc>
        <w:tc>
          <w:tcPr>
            <w:tcW w:w="860" w:type="pct"/>
            <w:vAlign w:val="center"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Ja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Nej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Antal og type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FC7C59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FC7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0228A1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Ydeevne (m</w:t>
            </w:r>
            <w:r w:rsidRPr="00E86142">
              <w:rPr>
                <w:bCs/>
                <w:sz w:val="20"/>
                <w:szCs w:val="20"/>
                <w:vertAlign w:val="superscript"/>
              </w:rPr>
              <w:t>3</w:t>
            </w:r>
            <w:r w:rsidRPr="00E86142">
              <w:rPr>
                <w:bCs/>
                <w:sz w:val="20"/>
                <w:szCs w:val="20"/>
              </w:rPr>
              <w:t>/t)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FC7C59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Antal og type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Ydeevne (m</w:t>
            </w:r>
            <w:r w:rsidRPr="00E86142">
              <w:rPr>
                <w:bCs/>
                <w:sz w:val="20"/>
                <w:szCs w:val="20"/>
                <w:vertAlign w:val="superscript"/>
              </w:rPr>
              <w:t>3</w:t>
            </w:r>
            <w:r w:rsidRPr="00E86142">
              <w:rPr>
                <w:bCs/>
                <w:sz w:val="20"/>
                <w:szCs w:val="20"/>
              </w:rPr>
              <w:t>/t)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 w:val="restart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Har anlægget omdrejningsregulering (frekvensstyring el.lign.)?</w:t>
            </w: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Ja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Nej</w:t>
            </w:r>
          </w:p>
        </w:tc>
        <w:tc>
          <w:tcPr>
            <w:tcW w:w="2030" w:type="pct"/>
            <w:gridSpan w:val="2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 w:val="restart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Har anlægget hydrofor?</w:t>
            </w:r>
          </w:p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Hvis ja, med nyttigt rumfang</w:t>
            </w:r>
          </w:p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Ja</w:t>
            </w:r>
          </w:p>
        </w:tc>
        <w:tc>
          <w:tcPr>
            <w:tcW w:w="2030" w:type="pct"/>
            <w:gridSpan w:val="2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Nej</w:t>
            </w:r>
          </w:p>
        </w:tc>
        <w:tc>
          <w:tcPr>
            <w:tcW w:w="2030" w:type="pct"/>
            <w:gridSpan w:val="2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Rumfang (m</w:t>
            </w:r>
            <w:r w:rsidRPr="00E86142">
              <w:rPr>
                <w:bCs/>
                <w:sz w:val="20"/>
                <w:szCs w:val="20"/>
                <w:vertAlign w:val="superscript"/>
              </w:rPr>
              <w:t>3</w:t>
            </w:r>
            <w:r w:rsidRPr="00E861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30" w:type="pct"/>
            <w:gridSpan w:val="2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 w:val="restart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Har anlægget højdebeholder/ vandtårn?</w:t>
            </w:r>
          </w:p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Hvis ja, med nyttigt rumfang</w:t>
            </w:r>
          </w:p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Ja</w:t>
            </w:r>
          </w:p>
        </w:tc>
        <w:tc>
          <w:tcPr>
            <w:tcW w:w="2030" w:type="pct"/>
            <w:gridSpan w:val="2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Nej</w:t>
            </w:r>
          </w:p>
        </w:tc>
        <w:tc>
          <w:tcPr>
            <w:tcW w:w="2030" w:type="pct"/>
            <w:gridSpan w:val="2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6B00B4" w:rsidRPr="00E86142" w:rsidTr="00FA1D46">
        <w:trPr>
          <w:trHeight w:val="340"/>
        </w:trPr>
        <w:tc>
          <w:tcPr>
            <w:tcW w:w="2110" w:type="pct"/>
            <w:vMerge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>Rumfang (m</w:t>
            </w:r>
            <w:r w:rsidRPr="00E86142">
              <w:rPr>
                <w:bCs/>
                <w:sz w:val="20"/>
                <w:szCs w:val="20"/>
                <w:vertAlign w:val="superscript"/>
              </w:rPr>
              <w:t>3</w:t>
            </w:r>
            <w:r w:rsidRPr="00E861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30" w:type="pct"/>
            <w:gridSpan w:val="2"/>
            <w:vAlign w:val="center"/>
          </w:tcPr>
          <w:p w:rsidR="006B00B4" w:rsidRPr="00E86142" w:rsidRDefault="006B00B4" w:rsidP="006B00B4">
            <w:pPr>
              <w:rPr>
                <w:bCs/>
                <w:sz w:val="20"/>
                <w:szCs w:val="20"/>
              </w:rPr>
            </w:pPr>
          </w:p>
        </w:tc>
      </w:tr>
      <w:tr w:rsidR="00FF4E56" w:rsidRPr="00E86142" w:rsidTr="00FF4E56">
        <w:trPr>
          <w:trHeight w:val="340"/>
        </w:trPr>
        <w:tc>
          <w:tcPr>
            <w:tcW w:w="2110" w:type="pct"/>
          </w:tcPr>
          <w:p w:rsidR="00FF4E56" w:rsidRPr="00E86142" w:rsidRDefault="00FF4E56" w:rsidP="006B00B4">
            <w:pPr>
              <w:rPr>
                <w:bCs/>
                <w:sz w:val="20"/>
                <w:szCs w:val="20"/>
              </w:rPr>
            </w:pPr>
            <w:r w:rsidRPr="00E86142">
              <w:rPr>
                <w:bCs/>
                <w:sz w:val="20"/>
                <w:szCs w:val="20"/>
              </w:rPr>
              <w:t xml:space="preserve">Har anlægget </w:t>
            </w:r>
            <w:proofErr w:type="spellStart"/>
            <w:r w:rsidRPr="00E86142">
              <w:rPr>
                <w:bCs/>
                <w:sz w:val="20"/>
                <w:szCs w:val="20"/>
              </w:rPr>
              <w:t>trykforøgerstation</w:t>
            </w:r>
            <w:proofErr w:type="spellEnd"/>
            <w:r w:rsidRPr="00E86142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60" w:type="pct"/>
            <w:vAlign w:val="center"/>
          </w:tcPr>
          <w:p w:rsidR="00FF4E56" w:rsidRPr="00E86142" w:rsidRDefault="00FF4E56" w:rsidP="006B00B4">
            <w:pPr>
              <w:rPr>
                <w:bCs/>
                <w:sz w:val="20"/>
                <w:szCs w:val="20"/>
                <w:highlight w:val="yellow"/>
              </w:rPr>
            </w:pPr>
            <w:r w:rsidRPr="00E86142">
              <w:rPr>
                <w:bCs/>
                <w:sz w:val="20"/>
                <w:szCs w:val="20"/>
              </w:rPr>
              <w:t>Rumfang (m</w:t>
            </w:r>
            <w:r w:rsidRPr="00E86142">
              <w:rPr>
                <w:bCs/>
                <w:sz w:val="20"/>
                <w:szCs w:val="20"/>
                <w:vertAlign w:val="superscript"/>
              </w:rPr>
              <w:t>3</w:t>
            </w:r>
            <w:r w:rsidRPr="00E861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30" w:type="pct"/>
            <w:gridSpan w:val="2"/>
          </w:tcPr>
          <w:p w:rsidR="00FF4E56" w:rsidRPr="00E86142" w:rsidRDefault="00FF4E56" w:rsidP="006B00B4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FA1D46" w:rsidRDefault="00FA1D46"/>
    <w:p w:rsidR="006B00B4" w:rsidRDefault="006B00B4" w:rsidP="00182019">
      <w:pPr>
        <w:pStyle w:val="Overskrift2"/>
        <w:spacing w:after="0"/>
      </w:pPr>
      <w:r>
        <w:t>Filterskyllevand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3823"/>
        <w:gridCol w:w="2834"/>
        <w:gridCol w:w="1843"/>
        <w:gridCol w:w="560"/>
      </w:tblGrid>
      <w:tr w:rsidR="00FA1D46" w:rsidRPr="00FC7C59" w:rsidTr="00FA1D46">
        <w:trPr>
          <w:trHeight w:val="340"/>
        </w:trPr>
        <w:tc>
          <w:tcPr>
            <w:tcW w:w="2110" w:type="pct"/>
            <w:vMerge w:val="restart"/>
          </w:tcPr>
          <w:p w:rsidR="00FA1D46" w:rsidRDefault="00FA1D46" w:rsidP="006B00B4">
            <w:pPr>
              <w:rPr>
                <w:bCs/>
                <w:sz w:val="20"/>
              </w:rPr>
            </w:pPr>
            <w:r w:rsidRPr="006B00B4">
              <w:rPr>
                <w:bCs/>
                <w:sz w:val="20"/>
              </w:rPr>
              <w:t>Filterskyllevand afledes</w:t>
            </w:r>
            <w:r>
              <w:rPr>
                <w:bCs/>
                <w:sz w:val="20"/>
              </w:rPr>
              <w:t xml:space="preserve"> til:</w:t>
            </w:r>
          </w:p>
          <w:p w:rsidR="00FA1D46" w:rsidRPr="00FC7C59" w:rsidRDefault="00FA1D46" w:rsidP="006B00B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Hvis vandløb, angives vandløbets navn</w:t>
            </w:r>
          </w:p>
        </w:tc>
        <w:tc>
          <w:tcPr>
            <w:tcW w:w="2581" w:type="pct"/>
            <w:gridSpan w:val="2"/>
            <w:vAlign w:val="center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  <w:r w:rsidRPr="006B00B4">
              <w:rPr>
                <w:bCs/>
                <w:sz w:val="20"/>
              </w:rPr>
              <w:t>Fællessystem</w:t>
            </w:r>
            <w:r>
              <w:rPr>
                <w:bCs/>
                <w:sz w:val="20"/>
              </w:rPr>
              <w:t xml:space="preserve"> (kloak)</w:t>
            </w:r>
            <w:r w:rsidRPr="006B00B4">
              <w:rPr>
                <w:bCs/>
                <w:sz w:val="20"/>
              </w:rPr>
              <w:t xml:space="preserve">                    </w:t>
            </w:r>
            <w:r>
              <w:rPr>
                <w:bCs/>
                <w:sz w:val="20"/>
              </w:rPr>
              <w:t xml:space="preserve">                               </w:t>
            </w:r>
          </w:p>
        </w:tc>
        <w:tc>
          <w:tcPr>
            <w:tcW w:w="309" w:type="pct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  <w:r w:rsidRPr="006B00B4">
              <w:rPr>
                <w:bCs/>
                <w:sz w:val="20"/>
              </w:rPr>
              <w:t>Separatsystem (regnvandsledning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09" w:type="pct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Vandløb</w:t>
            </w:r>
          </w:p>
        </w:tc>
        <w:tc>
          <w:tcPr>
            <w:tcW w:w="309" w:type="pct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1564" w:type="pct"/>
            <w:vAlign w:val="center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Vandløbs</w:t>
            </w:r>
            <w:r w:rsidRPr="00FA1D46">
              <w:rPr>
                <w:bCs/>
                <w:sz w:val="20"/>
              </w:rPr>
              <w:t>navn</w:t>
            </w:r>
          </w:p>
        </w:tc>
        <w:tc>
          <w:tcPr>
            <w:tcW w:w="1326" w:type="pct"/>
            <w:gridSpan w:val="2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 w:val="restart"/>
          </w:tcPr>
          <w:p w:rsidR="00FA1D46" w:rsidRPr="00FA1D46" w:rsidRDefault="00FA1D46" w:rsidP="00FA1D46">
            <w:pPr>
              <w:rPr>
                <w:sz w:val="20"/>
              </w:rPr>
            </w:pPr>
            <w:r w:rsidRPr="00FA1D46">
              <w:rPr>
                <w:sz w:val="20"/>
              </w:rPr>
              <w:t>Ved ansøgning om tilladelse til afledning af filterskyllevand skal følgende oplyses:</w:t>
            </w:r>
          </w:p>
          <w:p w:rsidR="00FA1D46" w:rsidRPr="00FA1D46" w:rsidRDefault="00FA1D46" w:rsidP="00FA1D46"/>
        </w:tc>
        <w:tc>
          <w:tcPr>
            <w:tcW w:w="1564" w:type="pct"/>
            <w:vAlign w:val="center"/>
          </w:tcPr>
          <w:p w:rsidR="00FA1D46" w:rsidRPr="00FA1D46" w:rsidRDefault="00FA1D46" w:rsidP="00FA1D46">
            <w:pPr>
              <w:rPr>
                <w:sz w:val="20"/>
              </w:rPr>
            </w:pPr>
            <w:r w:rsidRPr="00FA1D46">
              <w:rPr>
                <w:sz w:val="20"/>
              </w:rPr>
              <w:t>Tømningsfrekvens for bassin</w:t>
            </w:r>
          </w:p>
          <w:p w:rsidR="00FA1D46" w:rsidRPr="00FA1D46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1326" w:type="pct"/>
            <w:gridSpan w:val="2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1564" w:type="pct"/>
            <w:vAlign w:val="center"/>
          </w:tcPr>
          <w:p w:rsidR="00FA1D46" w:rsidRPr="00FA1D46" w:rsidRDefault="00FA1D46" w:rsidP="006B00B4">
            <w:pPr>
              <w:rPr>
                <w:sz w:val="20"/>
              </w:rPr>
            </w:pPr>
            <w:r>
              <w:rPr>
                <w:sz w:val="20"/>
              </w:rPr>
              <w:t>Maks. udsluset vandmængde (</w:t>
            </w:r>
            <w:r w:rsidRPr="00FA1D46">
              <w:rPr>
                <w:sz w:val="20"/>
              </w:rPr>
              <w:t>l/</w:t>
            </w:r>
            <w:proofErr w:type="spellStart"/>
            <w:r w:rsidRPr="00FA1D46">
              <w:rPr>
                <w:sz w:val="20"/>
              </w:rPr>
              <w:t>sek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26" w:type="pct"/>
            <w:gridSpan w:val="2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1564" w:type="pct"/>
            <w:vAlign w:val="center"/>
          </w:tcPr>
          <w:p w:rsidR="00FA1D46" w:rsidRPr="00FA1D46" w:rsidRDefault="00FA1D46" w:rsidP="00FA1D46">
            <w:pPr>
              <w:rPr>
                <w:sz w:val="20"/>
              </w:rPr>
            </w:pPr>
            <w:r w:rsidRPr="00FA1D46">
              <w:rPr>
                <w:sz w:val="20"/>
              </w:rPr>
              <w:t>Dimension af bassin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LxBxD</w:t>
            </w:r>
            <w:proofErr w:type="spellEnd"/>
            <w:r>
              <w:rPr>
                <w:sz w:val="20"/>
              </w:rPr>
              <w:t xml:space="preserve"> i meter)</w:t>
            </w:r>
            <w:r w:rsidRPr="00FA1D46">
              <w:rPr>
                <w:sz w:val="20"/>
              </w:rPr>
              <w:t xml:space="preserve"> (v</w:t>
            </w:r>
            <w:r>
              <w:rPr>
                <w:sz w:val="20"/>
              </w:rPr>
              <w:t xml:space="preserve">ed </w:t>
            </w:r>
            <w:proofErr w:type="spellStart"/>
            <w:r>
              <w:rPr>
                <w:sz w:val="20"/>
              </w:rPr>
              <w:t>nyanlæg</w:t>
            </w:r>
            <w:proofErr w:type="spellEnd"/>
            <w:r>
              <w:rPr>
                <w:sz w:val="20"/>
              </w:rPr>
              <w:t xml:space="preserve"> vedlægges tegninger) </w:t>
            </w:r>
          </w:p>
        </w:tc>
        <w:tc>
          <w:tcPr>
            <w:tcW w:w="1326" w:type="pct"/>
            <w:gridSpan w:val="2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1564" w:type="pct"/>
            <w:vAlign w:val="center"/>
          </w:tcPr>
          <w:p w:rsidR="00FA1D46" w:rsidRPr="00FA1D46" w:rsidRDefault="00FA1D46" w:rsidP="006B00B4">
            <w:pPr>
              <w:rPr>
                <w:sz w:val="20"/>
              </w:rPr>
            </w:pPr>
            <w:r w:rsidRPr="00FA1D46">
              <w:rPr>
                <w:sz w:val="20"/>
              </w:rPr>
              <w:t>Skyllevand</w:t>
            </w:r>
            <w:r>
              <w:rPr>
                <w:sz w:val="20"/>
              </w:rPr>
              <w:t>ets mindste opholdstid i bassin</w:t>
            </w:r>
          </w:p>
        </w:tc>
        <w:tc>
          <w:tcPr>
            <w:tcW w:w="1326" w:type="pct"/>
            <w:gridSpan w:val="2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  <w:tr w:rsidR="00FA1D46" w:rsidRPr="00FC7C59" w:rsidTr="00FA1D46">
        <w:trPr>
          <w:trHeight w:val="340"/>
        </w:trPr>
        <w:tc>
          <w:tcPr>
            <w:tcW w:w="2110" w:type="pct"/>
            <w:vMerge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  <w:tc>
          <w:tcPr>
            <w:tcW w:w="1564" w:type="pct"/>
            <w:vAlign w:val="center"/>
          </w:tcPr>
          <w:p w:rsidR="00FA1D46" w:rsidRPr="00FC7C59" w:rsidRDefault="00FA1D46" w:rsidP="00FA1D46">
            <w:pPr>
              <w:rPr>
                <w:bCs/>
                <w:sz w:val="20"/>
              </w:rPr>
            </w:pPr>
            <w:r w:rsidRPr="00FA1D46">
              <w:rPr>
                <w:sz w:val="20"/>
              </w:rPr>
              <w:t>Oplysninger om slam/restprodukt</w:t>
            </w:r>
            <w:r>
              <w:rPr>
                <w:sz w:val="20"/>
              </w:rPr>
              <w:t xml:space="preserve"> </w:t>
            </w:r>
            <w:r w:rsidRPr="00FA1D46">
              <w:rPr>
                <w:sz w:val="20"/>
              </w:rPr>
              <w:t>(mængde, bortskaffelse, deponering)</w:t>
            </w:r>
          </w:p>
        </w:tc>
        <w:tc>
          <w:tcPr>
            <w:tcW w:w="1326" w:type="pct"/>
            <w:gridSpan w:val="2"/>
          </w:tcPr>
          <w:p w:rsidR="00FA1D46" w:rsidRPr="00FC7C59" w:rsidRDefault="00FA1D46" w:rsidP="006B00B4">
            <w:pPr>
              <w:rPr>
                <w:bCs/>
                <w:sz w:val="20"/>
              </w:rPr>
            </w:pPr>
          </w:p>
        </w:tc>
      </w:tr>
    </w:tbl>
    <w:p w:rsidR="00FC7C59" w:rsidRDefault="00FC7C59" w:rsidP="00E271B3"/>
    <w:p w:rsidR="00FC7C59" w:rsidRPr="00FA1D46" w:rsidRDefault="00FA1D46" w:rsidP="00182019">
      <w:pPr>
        <w:pStyle w:val="Overskrift2"/>
        <w:spacing w:after="0"/>
      </w:pPr>
      <w:r w:rsidRPr="00FA1D46">
        <w:t>Møder i sagen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3823"/>
        <w:gridCol w:w="850"/>
        <w:gridCol w:w="4387"/>
      </w:tblGrid>
      <w:tr w:rsidR="00FF4E56" w:rsidRPr="00FA1D46" w:rsidTr="00FF4E56">
        <w:trPr>
          <w:trHeight w:val="340"/>
        </w:trPr>
        <w:tc>
          <w:tcPr>
            <w:tcW w:w="2110" w:type="pct"/>
            <w:vMerge w:val="restart"/>
          </w:tcPr>
          <w:p w:rsidR="00FF4E56" w:rsidRDefault="00FF4E56" w:rsidP="00FF4E56">
            <w:pPr>
              <w:rPr>
                <w:bCs/>
                <w:sz w:val="20"/>
              </w:rPr>
            </w:pPr>
            <w:r w:rsidRPr="00FF4E56">
              <w:rPr>
                <w:bCs/>
                <w:sz w:val="20"/>
              </w:rPr>
              <w:t>Ønskes møde om sagen?</w:t>
            </w:r>
          </w:p>
          <w:p w:rsidR="00FF4E56" w:rsidRDefault="00FF4E56" w:rsidP="00FF4E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Hvis ja, angiv </w:t>
            </w:r>
            <w:r w:rsidRPr="00FF4E56">
              <w:rPr>
                <w:bCs/>
                <w:sz w:val="20"/>
              </w:rPr>
              <w:t>navn og adresse</w:t>
            </w:r>
            <w:r>
              <w:rPr>
                <w:bCs/>
                <w:sz w:val="20"/>
              </w:rPr>
              <w:t xml:space="preserve"> på ønskede deltage</w:t>
            </w:r>
            <w:r w:rsidR="00925B17">
              <w:rPr>
                <w:bCs/>
                <w:sz w:val="20"/>
              </w:rPr>
              <w:t>r</w:t>
            </w:r>
            <w:r>
              <w:rPr>
                <w:bCs/>
                <w:sz w:val="20"/>
              </w:rPr>
              <w:t xml:space="preserve"> og årsag til mødet.</w:t>
            </w:r>
          </w:p>
          <w:p w:rsidR="00FF4E56" w:rsidRDefault="00FF4E56" w:rsidP="00FF4E56">
            <w:pPr>
              <w:rPr>
                <w:bCs/>
                <w:sz w:val="20"/>
              </w:rPr>
            </w:pPr>
          </w:p>
          <w:p w:rsidR="00FF4E56" w:rsidRDefault="00FF4E56" w:rsidP="00FF4E56">
            <w:pPr>
              <w:rPr>
                <w:bCs/>
                <w:sz w:val="20"/>
              </w:rPr>
            </w:pPr>
          </w:p>
          <w:p w:rsidR="00FF4E56" w:rsidRDefault="00FF4E56" w:rsidP="00FF4E56">
            <w:pPr>
              <w:rPr>
                <w:bCs/>
                <w:sz w:val="20"/>
              </w:rPr>
            </w:pPr>
          </w:p>
          <w:p w:rsidR="00FF4E56" w:rsidRPr="00FF4E56" w:rsidRDefault="00FF4E56" w:rsidP="00FF4E56">
            <w:pPr>
              <w:rPr>
                <w:bCs/>
                <w:sz w:val="20"/>
              </w:rPr>
            </w:pPr>
          </w:p>
        </w:tc>
        <w:tc>
          <w:tcPr>
            <w:tcW w:w="469" w:type="pct"/>
          </w:tcPr>
          <w:p w:rsidR="00FF4E56" w:rsidRPr="00FF4E56" w:rsidRDefault="00FF4E56" w:rsidP="00FF4E56">
            <w:pPr>
              <w:rPr>
                <w:bCs/>
                <w:sz w:val="20"/>
              </w:rPr>
            </w:pPr>
            <w:r w:rsidRPr="00FF4E56">
              <w:rPr>
                <w:bCs/>
                <w:sz w:val="20"/>
              </w:rPr>
              <w:t>Ja</w:t>
            </w:r>
          </w:p>
        </w:tc>
        <w:tc>
          <w:tcPr>
            <w:tcW w:w="2421" w:type="pct"/>
          </w:tcPr>
          <w:p w:rsidR="00FF4E56" w:rsidRPr="00FF4E56" w:rsidRDefault="00FF4E56" w:rsidP="00FF4E56">
            <w:pPr>
              <w:rPr>
                <w:bCs/>
                <w:sz w:val="20"/>
              </w:rPr>
            </w:pPr>
          </w:p>
        </w:tc>
      </w:tr>
      <w:tr w:rsidR="00FF4E56" w:rsidRPr="00FA1D46" w:rsidTr="00FF4E56">
        <w:trPr>
          <w:trHeight w:val="340"/>
        </w:trPr>
        <w:tc>
          <w:tcPr>
            <w:tcW w:w="2110" w:type="pct"/>
            <w:vMerge/>
          </w:tcPr>
          <w:p w:rsidR="00FF4E56" w:rsidRPr="00FF4E56" w:rsidRDefault="00FF4E56" w:rsidP="00FF4E56">
            <w:pPr>
              <w:rPr>
                <w:bCs/>
                <w:sz w:val="20"/>
              </w:rPr>
            </w:pPr>
          </w:p>
        </w:tc>
        <w:tc>
          <w:tcPr>
            <w:tcW w:w="469" w:type="pct"/>
          </w:tcPr>
          <w:p w:rsidR="00FF4E56" w:rsidRPr="00FF4E56" w:rsidRDefault="00FF4E56" w:rsidP="00FF4E56">
            <w:pPr>
              <w:rPr>
                <w:bCs/>
                <w:sz w:val="20"/>
              </w:rPr>
            </w:pPr>
            <w:r w:rsidRPr="00FF4E56">
              <w:rPr>
                <w:bCs/>
                <w:sz w:val="20"/>
              </w:rPr>
              <w:t>Nej</w:t>
            </w:r>
          </w:p>
        </w:tc>
        <w:tc>
          <w:tcPr>
            <w:tcW w:w="2421" w:type="pct"/>
          </w:tcPr>
          <w:p w:rsidR="00FF4E56" w:rsidRPr="00FF4E56" w:rsidRDefault="00FF4E56" w:rsidP="00FF4E56">
            <w:pPr>
              <w:rPr>
                <w:bCs/>
                <w:sz w:val="20"/>
              </w:rPr>
            </w:pPr>
          </w:p>
        </w:tc>
      </w:tr>
      <w:tr w:rsidR="00FF4E56" w:rsidRPr="00FA1D46" w:rsidTr="00FF4E56">
        <w:trPr>
          <w:trHeight w:val="340"/>
        </w:trPr>
        <w:tc>
          <w:tcPr>
            <w:tcW w:w="2110" w:type="pct"/>
            <w:vMerge/>
          </w:tcPr>
          <w:p w:rsidR="00FF4E56" w:rsidRPr="00FF4E56" w:rsidRDefault="00FF4E56" w:rsidP="00FA1D46">
            <w:pPr>
              <w:rPr>
                <w:bCs/>
                <w:sz w:val="20"/>
              </w:rPr>
            </w:pPr>
          </w:p>
        </w:tc>
        <w:tc>
          <w:tcPr>
            <w:tcW w:w="2890" w:type="pct"/>
            <w:gridSpan w:val="2"/>
          </w:tcPr>
          <w:p w:rsidR="00FF4E56" w:rsidRPr="00FF4E56" w:rsidRDefault="00FF4E56" w:rsidP="00FA1D46">
            <w:pPr>
              <w:rPr>
                <w:bCs/>
                <w:sz w:val="20"/>
              </w:rPr>
            </w:pPr>
          </w:p>
        </w:tc>
      </w:tr>
      <w:tr w:rsidR="00FA1D46" w:rsidRPr="00FA1D46" w:rsidTr="00FF4E56">
        <w:trPr>
          <w:trHeight w:val="340"/>
        </w:trPr>
        <w:tc>
          <w:tcPr>
            <w:tcW w:w="2110" w:type="pct"/>
            <w:vMerge w:val="restart"/>
          </w:tcPr>
          <w:p w:rsidR="00FA1D46" w:rsidRPr="00FF4E56" w:rsidRDefault="00FA1D46" w:rsidP="00FA1D46">
            <w:pPr>
              <w:rPr>
                <w:bCs/>
                <w:sz w:val="20"/>
              </w:rPr>
            </w:pPr>
            <w:r w:rsidRPr="00FF4E56">
              <w:rPr>
                <w:bCs/>
                <w:sz w:val="20"/>
              </w:rPr>
              <w:t>Vandværkets regulativ, vedtægter og takstblad er vedlagt</w:t>
            </w:r>
          </w:p>
        </w:tc>
        <w:tc>
          <w:tcPr>
            <w:tcW w:w="469" w:type="pct"/>
          </w:tcPr>
          <w:p w:rsidR="00FA1D46" w:rsidRPr="00FF4E56" w:rsidRDefault="00FA1D46" w:rsidP="00FA1D46">
            <w:pPr>
              <w:rPr>
                <w:bCs/>
                <w:sz w:val="20"/>
              </w:rPr>
            </w:pPr>
            <w:r w:rsidRPr="00FF4E56">
              <w:rPr>
                <w:bCs/>
                <w:sz w:val="20"/>
              </w:rPr>
              <w:t>Ja</w:t>
            </w:r>
          </w:p>
        </w:tc>
        <w:tc>
          <w:tcPr>
            <w:tcW w:w="2421" w:type="pct"/>
          </w:tcPr>
          <w:p w:rsidR="00FA1D46" w:rsidRPr="00FF4E56" w:rsidRDefault="00FA1D46" w:rsidP="00FA1D46">
            <w:pPr>
              <w:rPr>
                <w:bCs/>
                <w:sz w:val="20"/>
              </w:rPr>
            </w:pPr>
          </w:p>
        </w:tc>
      </w:tr>
      <w:tr w:rsidR="00FA1D46" w:rsidRPr="00FA1D46" w:rsidTr="00FF4E56">
        <w:trPr>
          <w:trHeight w:val="340"/>
        </w:trPr>
        <w:tc>
          <w:tcPr>
            <w:tcW w:w="2110" w:type="pct"/>
            <w:vMerge/>
          </w:tcPr>
          <w:p w:rsidR="00FA1D46" w:rsidRPr="00FF4E56" w:rsidRDefault="00FA1D46" w:rsidP="00FA1D46">
            <w:pPr>
              <w:rPr>
                <w:bCs/>
                <w:sz w:val="20"/>
              </w:rPr>
            </w:pPr>
          </w:p>
        </w:tc>
        <w:tc>
          <w:tcPr>
            <w:tcW w:w="469" w:type="pct"/>
          </w:tcPr>
          <w:p w:rsidR="00FA1D46" w:rsidRPr="00FF4E56" w:rsidRDefault="00FA1D46" w:rsidP="00FA1D46">
            <w:pPr>
              <w:rPr>
                <w:bCs/>
                <w:sz w:val="20"/>
              </w:rPr>
            </w:pPr>
            <w:r w:rsidRPr="00FF4E56">
              <w:rPr>
                <w:bCs/>
                <w:sz w:val="20"/>
              </w:rPr>
              <w:t>Nej</w:t>
            </w:r>
          </w:p>
        </w:tc>
        <w:tc>
          <w:tcPr>
            <w:tcW w:w="2421" w:type="pct"/>
          </w:tcPr>
          <w:p w:rsidR="00FA1D46" w:rsidRPr="00FF4E56" w:rsidRDefault="00FA1D46" w:rsidP="00FA1D46">
            <w:pPr>
              <w:rPr>
                <w:bCs/>
                <w:sz w:val="20"/>
              </w:rPr>
            </w:pPr>
          </w:p>
        </w:tc>
      </w:tr>
    </w:tbl>
    <w:p w:rsidR="00FA1D46" w:rsidRDefault="00FA1D46" w:rsidP="00E271B3"/>
    <w:p w:rsidR="00FA1D46" w:rsidRDefault="00FA1D46" w:rsidP="00E271B3"/>
    <w:p w:rsidR="00FA1D46" w:rsidRDefault="00FA1D46" w:rsidP="00182019">
      <w:pPr>
        <w:pStyle w:val="Overskrift2"/>
        <w:spacing w:after="0"/>
      </w:pPr>
      <w:r>
        <w:t>Eventuelle bemærkninger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3823"/>
        <w:gridCol w:w="5237"/>
      </w:tblGrid>
      <w:tr w:rsidR="00FA1D46" w:rsidRPr="00FA1D46" w:rsidTr="00FA1D46">
        <w:trPr>
          <w:trHeight w:val="340"/>
        </w:trPr>
        <w:tc>
          <w:tcPr>
            <w:tcW w:w="2110" w:type="pct"/>
          </w:tcPr>
          <w:p w:rsidR="00FA1D46" w:rsidRPr="00FF4E56" w:rsidRDefault="00FA1D46" w:rsidP="00FA1D46">
            <w:pPr>
              <w:rPr>
                <w:sz w:val="20"/>
              </w:rPr>
            </w:pPr>
            <w:r w:rsidRPr="00FF4E56">
              <w:rPr>
                <w:sz w:val="20"/>
              </w:rPr>
              <w:t>Supplerende oplysninger kan anføres her</w:t>
            </w:r>
          </w:p>
          <w:p w:rsidR="00FA1D46" w:rsidRDefault="00FA1D46" w:rsidP="00FA1D46">
            <w:pPr>
              <w:rPr>
                <w:bCs/>
              </w:rPr>
            </w:pPr>
          </w:p>
          <w:p w:rsidR="00FA1D46" w:rsidRDefault="00FA1D46" w:rsidP="00FA1D46">
            <w:pPr>
              <w:rPr>
                <w:bCs/>
              </w:rPr>
            </w:pPr>
          </w:p>
          <w:p w:rsidR="00FA1D46" w:rsidRDefault="00FA1D46" w:rsidP="00FA1D46">
            <w:pPr>
              <w:rPr>
                <w:bCs/>
              </w:rPr>
            </w:pPr>
          </w:p>
          <w:p w:rsidR="00FA1D46" w:rsidRDefault="00FA1D46" w:rsidP="00FA1D46">
            <w:pPr>
              <w:rPr>
                <w:bCs/>
              </w:rPr>
            </w:pPr>
          </w:p>
          <w:p w:rsidR="00FA1D46" w:rsidRPr="00FA1D46" w:rsidRDefault="00FA1D46" w:rsidP="00FA1D46">
            <w:pPr>
              <w:rPr>
                <w:bCs/>
              </w:rPr>
            </w:pPr>
          </w:p>
        </w:tc>
        <w:tc>
          <w:tcPr>
            <w:tcW w:w="2890" w:type="pct"/>
          </w:tcPr>
          <w:p w:rsidR="00FA1D46" w:rsidRPr="00FA1D46" w:rsidRDefault="00FA1D46" w:rsidP="00FA1D46">
            <w:pPr>
              <w:rPr>
                <w:bCs/>
              </w:rPr>
            </w:pPr>
          </w:p>
        </w:tc>
      </w:tr>
    </w:tbl>
    <w:p w:rsidR="00FA1D46" w:rsidRDefault="00FA1D46" w:rsidP="00E271B3"/>
    <w:p w:rsidR="00FF4E56" w:rsidRDefault="00FF4E56" w:rsidP="00E271B3"/>
    <w:p w:rsidR="00FF4E56" w:rsidRDefault="00FF4E56" w:rsidP="00E271B3"/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3823"/>
        <w:gridCol w:w="5237"/>
      </w:tblGrid>
      <w:tr w:rsidR="00FF4E56" w:rsidRPr="00FA1D46" w:rsidTr="00FF4E56">
        <w:trPr>
          <w:trHeight w:val="454"/>
        </w:trPr>
        <w:tc>
          <w:tcPr>
            <w:tcW w:w="2110" w:type="pct"/>
            <w:vAlign w:val="center"/>
          </w:tcPr>
          <w:p w:rsidR="00FF4E56" w:rsidRPr="00FF4E56" w:rsidRDefault="00FF4E56" w:rsidP="00FF4E56">
            <w:pPr>
              <w:rPr>
                <w:bCs/>
                <w:sz w:val="20"/>
              </w:rPr>
            </w:pPr>
            <w:r w:rsidRPr="00FF4E56">
              <w:rPr>
                <w:sz w:val="20"/>
              </w:rPr>
              <w:t>Navn</w:t>
            </w:r>
          </w:p>
        </w:tc>
        <w:tc>
          <w:tcPr>
            <w:tcW w:w="2890" w:type="pct"/>
            <w:vAlign w:val="center"/>
          </w:tcPr>
          <w:p w:rsidR="00FF4E56" w:rsidRPr="00FA1D46" w:rsidRDefault="00FF4E56" w:rsidP="00FF4E56">
            <w:pPr>
              <w:rPr>
                <w:bCs/>
              </w:rPr>
            </w:pPr>
          </w:p>
        </w:tc>
      </w:tr>
      <w:tr w:rsidR="00FF4E56" w:rsidRPr="00FA1D46" w:rsidTr="00FF4E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10" w:type="pct"/>
            <w:vAlign w:val="center"/>
          </w:tcPr>
          <w:p w:rsidR="00FF4E56" w:rsidRPr="00FF4E56" w:rsidRDefault="00FF4E56" w:rsidP="00FF4E56">
            <w:pPr>
              <w:rPr>
                <w:bCs/>
                <w:sz w:val="20"/>
              </w:rPr>
            </w:pPr>
            <w:r w:rsidRPr="00FF4E56">
              <w:rPr>
                <w:sz w:val="20"/>
              </w:rPr>
              <w:t>Tlf.</w:t>
            </w:r>
            <w:r w:rsidR="00F81C12">
              <w:rPr>
                <w:sz w:val="20"/>
              </w:rPr>
              <w:t xml:space="preserve"> </w:t>
            </w:r>
            <w:r w:rsidRPr="00FF4E56">
              <w:rPr>
                <w:sz w:val="20"/>
              </w:rPr>
              <w:t>nr.</w:t>
            </w:r>
          </w:p>
        </w:tc>
        <w:tc>
          <w:tcPr>
            <w:tcW w:w="2890" w:type="pct"/>
            <w:vAlign w:val="center"/>
          </w:tcPr>
          <w:p w:rsidR="00FF4E56" w:rsidRPr="00FA1D46" w:rsidRDefault="00FF4E56" w:rsidP="00FF4E56">
            <w:pPr>
              <w:rPr>
                <w:bCs/>
              </w:rPr>
            </w:pPr>
          </w:p>
        </w:tc>
      </w:tr>
      <w:tr w:rsidR="00FF4E56" w:rsidRPr="00FA1D46" w:rsidTr="00FF4E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10" w:type="pct"/>
            <w:vAlign w:val="center"/>
          </w:tcPr>
          <w:p w:rsidR="00FF4E56" w:rsidRPr="00FF4E56" w:rsidRDefault="00FF4E56" w:rsidP="00FF4E56">
            <w:pPr>
              <w:tabs>
                <w:tab w:val="left" w:pos="3375"/>
              </w:tabs>
              <w:rPr>
                <w:bCs/>
                <w:sz w:val="20"/>
              </w:rPr>
            </w:pPr>
            <w:r w:rsidRPr="00FF4E56">
              <w:rPr>
                <w:sz w:val="20"/>
              </w:rPr>
              <w:t>Adresse</w:t>
            </w:r>
          </w:p>
        </w:tc>
        <w:tc>
          <w:tcPr>
            <w:tcW w:w="2890" w:type="pct"/>
            <w:vAlign w:val="center"/>
          </w:tcPr>
          <w:p w:rsidR="00FF4E56" w:rsidRPr="00FA1D46" w:rsidRDefault="00FF4E56" w:rsidP="00FF4E56">
            <w:pPr>
              <w:rPr>
                <w:bCs/>
              </w:rPr>
            </w:pPr>
          </w:p>
        </w:tc>
      </w:tr>
      <w:tr w:rsidR="00FF4E56" w:rsidRPr="00FA1D46" w:rsidTr="00FF4E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10" w:type="pct"/>
            <w:vAlign w:val="center"/>
          </w:tcPr>
          <w:p w:rsidR="00FF4E56" w:rsidRPr="00FF4E56" w:rsidRDefault="00FF4E56" w:rsidP="00FF4E56">
            <w:pPr>
              <w:tabs>
                <w:tab w:val="left" w:pos="3375"/>
              </w:tabs>
              <w:rPr>
                <w:sz w:val="20"/>
              </w:rPr>
            </w:pPr>
            <w:r w:rsidRPr="00FF4E56">
              <w:rPr>
                <w:sz w:val="20"/>
              </w:rPr>
              <w:t>Dato</w:t>
            </w:r>
          </w:p>
        </w:tc>
        <w:tc>
          <w:tcPr>
            <w:tcW w:w="2890" w:type="pct"/>
            <w:vAlign w:val="center"/>
          </w:tcPr>
          <w:p w:rsidR="00FF4E56" w:rsidRPr="00FA1D46" w:rsidRDefault="00FF4E56" w:rsidP="00FF4E56">
            <w:pPr>
              <w:rPr>
                <w:bCs/>
              </w:rPr>
            </w:pPr>
          </w:p>
        </w:tc>
      </w:tr>
      <w:tr w:rsidR="00FF4E56" w:rsidRPr="00FA1D46" w:rsidTr="00FF4E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10" w:type="pct"/>
            <w:vAlign w:val="center"/>
          </w:tcPr>
          <w:p w:rsidR="00FF4E56" w:rsidRPr="00FF4E56" w:rsidRDefault="00FF4E56" w:rsidP="00FF4E56">
            <w:pPr>
              <w:rPr>
                <w:sz w:val="20"/>
              </w:rPr>
            </w:pPr>
            <w:r w:rsidRPr="00FF4E56">
              <w:rPr>
                <w:sz w:val="20"/>
              </w:rPr>
              <w:t>Ansøgers underskrift</w:t>
            </w:r>
          </w:p>
        </w:tc>
        <w:tc>
          <w:tcPr>
            <w:tcW w:w="2890" w:type="pct"/>
            <w:vAlign w:val="center"/>
          </w:tcPr>
          <w:p w:rsidR="00FF4E56" w:rsidRPr="00FA1D46" w:rsidRDefault="00FF4E56" w:rsidP="00FF4E56">
            <w:pPr>
              <w:rPr>
                <w:bCs/>
              </w:rPr>
            </w:pPr>
          </w:p>
        </w:tc>
      </w:tr>
    </w:tbl>
    <w:p w:rsidR="00FF4E56" w:rsidRDefault="00FF4E56" w:rsidP="00FF4E56"/>
    <w:sectPr w:rsidR="00FF4E56" w:rsidSect="00CD54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56" w:rsidRPr="00FA4E50" w:rsidRDefault="00FF4E56" w:rsidP="00291C7F">
      <w:pPr>
        <w:spacing w:line="240" w:lineRule="auto"/>
      </w:pPr>
      <w:r w:rsidRPr="00FA4E50">
        <w:separator/>
      </w:r>
    </w:p>
    <w:p w:rsidR="00FF4E56" w:rsidRPr="00FA4E50" w:rsidRDefault="00FF4E56"/>
  </w:endnote>
  <w:endnote w:type="continuationSeparator" w:id="0">
    <w:p w:rsidR="00FF4E56" w:rsidRPr="00FA4E50" w:rsidRDefault="00FF4E56" w:rsidP="00291C7F">
      <w:pPr>
        <w:spacing w:line="240" w:lineRule="auto"/>
      </w:pPr>
      <w:r w:rsidRPr="00FA4E50">
        <w:continuationSeparator/>
      </w:r>
    </w:p>
    <w:p w:rsidR="00FF4E56" w:rsidRPr="00FA4E50" w:rsidRDefault="00FF4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 regular">
    <w:altName w:val="Cambria"/>
    <w:panose1 w:val="00000000000000000000"/>
    <w:charset w:val="00"/>
    <w:family w:val="roman"/>
    <w:notTrueType/>
    <w:pitch w:val="default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eo 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9640" w:tblpY="15934"/>
      <w:tblOverlap w:val="never"/>
      <w:tblW w:w="0" w:type="auto"/>
      <w:tblLook w:val="0420" w:firstRow="1" w:lastRow="0" w:firstColumn="0" w:lastColumn="0" w:noHBand="0" w:noVBand="1"/>
      <w:tblDescription w:val="Sidetal"/>
    </w:tblPr>
    <w:tblGrid>
      <w:gridCol w:w="1701"/>
    </w:tblGrid>
    <w:tr w:rsidR="00FF4E56" w:rsidRPr="00FA4E50" w:rsidTr="005C5DC1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FF4E56" w:rsidRPr="00FA4E50" w:rsidRDefault="00FF4E56" w:rsidP="00647FD0">
          <w:pPr>
            <w:pStyle w:val="Sidefod"/>
          </w:pPr>
          <w:r w:rsidRPr="00FA4E50">
            <w:t xml:space="preserve">Side </w:t>
          </w:r>
          <w:r w:rsidRPr="00FA4E50">
            <w:fldChar w:fldCharType="begin"/>
          </w:r>
          <w:r w:rsidRPr="00FA4E50">
            <w:instrText>PAGE  \* Arabic  \* MERGEFORMAT</w:instrText>
          </w:r>
          <w:r w:rsidRPr="00FA4E50">
            <w:fldChar w:fldCharType="separate"/>
          </w:r>
          <w:r w:rsidR="00925B17">
            <w:rPr>
              <w:noProof/>
            </w:rPr>
            <w:t>6</w:t>
          </w:r>
          <w:r w:rsidRPr="00FA4E50">
            <w:fldChar w:fldCharType="end"/>
          </w:r>
          <w:r w:rsidRPr="00FA4E50">
            <w:t xml:space="preserve"> af </w:t>
          </w:r>
          <w:r w:rsidR="00925B17">
            <w:fldChar w:fldCharType="begin"/>
          </w:r>
          <w:r w:rsidR="00925B17">
            <w:instrText>NUMPAGES  \* Arabic  \* MERGEFORMAT</w:instrText>
          </w:r>
          <w:r w:rsidR="00925B17">
            <w:fldChar w:fldCharType="separate"/>
          </w:r>
          <w:r w:rsidR="00925B17">
            <w:rPr>
              <w:noProof/>
            </w:rPr>
            <w:t>6</w:t>
          </w:r>
          <w:r w:rsidR="00925B17">
            <w:rPr>
              <w:noProof/>
            </w:rPr>
            <w:fldChar w:fldCharType="end"/>
          </w:r>
        </w:p>
      </w:tc>
    </w:tr>
  </w:tbl>
  <w:p w:rsidR="00FF4E56" w:rsidRPr="00FA4E50" w:rsidRDefault="00FF4E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56" w:rsidRPr="00FA4E50" w:rsidRDefault="00FF4E56" w:rsidP="005C24D9">
    <w:pPr>
      <w:pStyle w:val="Sidefod"/>
      <w:tabs>
        <w:tab w:val="clear" w:pos="9638"/>
      </w:tabs>
      <w:ind w:right="-737"/>
    </w:pPr>
    <w:r w:rsidRPr="00FA4E50">
      <w:tab/>
    </w:r>
    <w:r w:rsidRPr="00FA4E50">
      <w:tab/>
    </w:r>
    <w:r w:rsidRPr="00FA4E50">
      <w:tab/>
      <w:t>Side 1 af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56" w:rsidRPr="00FA4E50" w:rsidRDefault="00FF4E56" w:rsidP="00291C7F">
      <w:pPr>
        <w:spacing w:line="240" w:lineRule="auto"/>
      </w:pPr>
      <w:r w:rsidRPr="00FA4E50">
        <w:separator/>
      </w:r>
    </w:p>
    <w:p w:rsidR="00FF4E56" w:rsidRPr="00FA4E50" w:rsidRDefault="00FF4E56"/>
  </w:footnote>
  <w:footnote w:type="continuationSeparator" w:id="0">
    <w:p w:rsidR="00FF4E56" w:rsidRPr="00FA4E50" w:rsidRDefault="00FF4E56" w:rsidP="00291C7F">
      <w:pPr>
        <w:spacing w:line="240" w:lineRule="auto"/>
      </w:pPr>
      <w:r w:rsidRPr="00FA4E50">
        <w:continuationSeparator/>
      </w:r>
    </w:p>
    <w:p w:rsidR="00FF4E56" w:rsidRPr="00FA4E50" w:rsidRDefault="00FF4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56" w:rsidRDefault="00FF4E5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5568950</wp:posOffset>
          </wp:positionH>
          <wp:positionV relativeFrom="page">
            <wp:posOffset>504190</wp:posOffset>
          </wp:positionV>
          <wp:extent cx="1390015" cy="502920"/>
          <wp:effectExtent l="0" t="0" r="635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771" w:tblpY="795"/>
      <w:tblOverlap w:val="never"/>
      <w:tblW w:w="21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89"/>
    </w:tblGrid>
    <w:tr w:rsidR="00FF4E56" w:rsidTr="00FA4E50">
      <w:trPr>
        <w:trHeight w:hRule="exact" w:val="792"/>
      </w:trPr>
      <w:tc>
        <w:tcPr>
          <w:tcW w:w="9070" w:type="dxa"/>
          <w:shd w:val="clear" w:color="auto" w:fill="auto"/>
        </w:tcPr>
        <w:p w:rsidR="00FF4E56" w:rsidRDefault="00FF4E56" w:rsidP="00FA4E50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>
                <wp:extent cx="1390639" cy="503098"/>
                <wp:effectExtent l="0" t="0" r="635" b="0"/>
                <wp:docPr id="1" name="Billede 1" descr="Roskilde Kommune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39" cy="503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4E56" w:rsidRDefault="00FF4E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975"/>
    <w:multiLevelType w:val="hybridMultilevel"/>
    <w:tmpl w:val="693EF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B4F4D"/>
    <w:multiLevelType w:val="hybridMultilevel"/>
    <w:tmpl w:val="138EB6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23T15:25:24.6942173+01:00&quot;,&quot;Checksum&quot;:&quot;1f55d48b11007bc54bd75a577a62f237&quot;,&quot;IsAccessible&quot;:false,&quot;Settings&quot;:{&quot;CreatePdfUa&quot;:2}}"/>
    <w:docVar w:name="AttachedTemplatePath" w:val="Notat.dotm"/>
    <w:docVar w:name="CreatedWithDtVersion" w:val="2.14.001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jYDJiJqdbPJWwU7ZC+K2yJNioY8UdStwREpYmSpVyz15aCFAIG29nK/1Ie7HzMvF"/>
    <w:docVar w:name="Encrypted_DialogFieldValue_cancelbutton" w:val="Go1BF8BBsJqqGsR1izlsvQ=="/>
    <w:docVar w:name="Encrypted_DialogFieldValue_cosignatoryname" w:val="TCjHkUW0SR727N9Mriwg4g0VMZMqb0HsD74+DT+7prU="/>
    <w:docVar w:name="Encrypted_DialogFieldValue_documentdate" w:val="V2z0Xqf2FvQ0odoSZs8GpQ=="/>
    <w:docVar w:name="Encrypted_DialogFieldValue_finduserbutton" w:val="Go1BF8BBsJqqGsR1izlsvQ=="/>
    <w:docVar w:name="Encrypted_DialogFieldValue_networkprofileuserid" w:val="P3a1NF5r0e+UcLh9Ix3k0A=="/>
    <w:docVar w:name="Encrypted_DialogFieldValue_okbutton" w:val="Go1BF8BBsJqqGsR1izlsvQ=="/>
    <w:docVar w:name="Encrypted_DialogFieldValue_senderaddress" w:val="3EEtr9mDqM0mayn6CMQI6g=="/>
    <w:docVar w:name="Encrypted_DialogFieldValue_sendercity" w:val="pUg8pWvC1Oa1rmn73ZmYoA=="/>
    <w:docVar w:name="Encrypted_DialogFieldValue_senderdepartment" w:val="wYxeQAlAJ2tNUM0fjLMhVsjoWefxhpAPrEiP8edEz9E="/>
    <w:docVar w:name="Encrypted_DialogFieldValue_senderemail" w:val="npUdpcdR9XL5iSqxKZ7tFp8uDOBoybgTRCr+SA1cBm8="/>
    <w:docVar w:name="Encrypted_DialogFieldValue_sendername" w:val="TCjHkUW0SR727N9Mriwg4g0VMZMqb0HsD74+DT+7prU="/>
    <w:docVar w:name="Encrypted_DialogFieldValue_senderphone" w:val="LiJyfuWUStWlD9l+JfTxnA=="/>
    <w:docVar w:name="Encrypted_DialogFieldValue_senderposition" w:val="AFEEC9ZUY48CA2gcKdfhcMo10eOWyFDUl65RJU5frac="/>
    <w:docVar w:name="Encrypted_DialogFieldValue_senderpostalcode" w:val="/FPxA+fonPa5ggsIUR7jgQ=="/>
    <w:docVar w:name="Encrypted_DialogFieldValue_showlocalprofiles" w:val="Go1BF8BBsJqqGsR1izlsvQ=="/>
    <w:docVar w:name="Encrypted_DialogFieldValue_shownetworkprofiles" w:val="jdVW2FK8uI0YHzTHPTEY1w=="/>
    <w:docVar w:name="Encrypted_DocHeader" w:val="Erb4FxGueg89k4G8cZh4Bg=="/>
    <w:docVar w:name="Encrypted_DocumentChangeThisVar" w:val="Go1BF8BBsJqqGsR1izlsvQ=="/>
    <w:docVar w:name="InsightSavedAs" w:val="D:\Roskilde Kommune\DynamicTemplate\Skabeloner\BasisBrev - Opmærket.dotm"/>
    <w:docVar w:name="IntegrationType" w:val="StandAlone"/>
    <w:docVar w:name="LatestPhrase" w:val="\\NT08\RKapps\DynamicTemplate\Fraser\By, Kultur og Miljø\Miljø og Byggesag\Miljø\Fælles\Telefonnotat.docx"/>
  </w:docVars>
  <w:rsids>
    <w:rsidRoot w:val="00FA4E50"/>
    <w:rsid w:val="00004AA3"/>
    <w:rsid w:val="00012E0E"/>
    <w:rsid w:val="00013EA4"/>
    <w:rsid w:val="00014751"/>
    <w:rsid w:val="00014A0A"/>
    <w:rsid w:val="000228A1"/>
    <w:rsid w:val="00023F51"/>
    <w:rsid w:val="00027C81"/>
    <w:rsid w:val="00033891"/>
    <w:rsid w:val="00034FCF"/>
    <w:rsid w:val="00035465"/>
    <w:rsid w:val="000408E2"/>
    <w:rsid w:val="0004385B"/>
    <w:rsid w:val="0004516D"/>
    <w:rsid w:val="00053DF0"/>
    <w:rsid w:val="000604B0"/>
    <w:rsid w:val="00067E0E"/>
    <w:rsid w:val="0007269B"/>
    <w:rsid w:val="000774CD"/>
    <w:rsid w:val="00077D88"/>
    <w:rsid w:val="00083C31"/>
    <w:rsid w:val="00084FB3"/>
    <w:rsid w:val="000900FD"/>
    <w:rsid w:val="00091C96"/>
    <w:rsid w:val="00093974"/>
    <w:rsid w:val="00094B58"/>
    <w:rsid w:val="00097FC7"/>
    <w:rsid w:val="000A051E"/>
    <w:rsid w:val="000A06BE"/>
    <w:rsid w:val="000A0A49"/>
    <w:rsid w:val="000A3E38"/>
    <w:rsid w:val="000A70B5"/>
    <w:rsid w:val="000C565C"/>
    <w:rsid w:val="000C5D00"/>
    <w:rsid w:val="000C787F"/>
    <w:rsid w:val="000D0A4A"/>
    <w:rsid w:val="000D115A"/>
    <w:rsid w:val="000E1E1C"/>
    <w:rsid w:val="000F1D4D"/>
    <w:rsid w:val="001018AE"/>
    <w:rsid w:val="001025F1"/>
    <w:rsid w:val="00110110"/>
    <w:rsid w:val="00110F5B"/>
    <w:rsid w:val="00111B40"/>
    <w:rsid w:val="00122947"/>
    <w:rsid w:val="00127F2E"/>
    <w:rsid w:val="00130DA6"/>
    <w:rsid w:val="00132880"/>
    <w:rsid w:val="00140B5C"/>
    <w:rsid w:val="001467C7"/>
    <w:rsid w:val="00152AD5"/>
    <w:rsid w:val="00162522"/>
    <w:rsid w:val="0016753F"/>
    <w:rsid w:val="0016780C"/>
    <w:rsid w:val="001709B8"/>
    <w:rsid w:val="00182019"/>
    <w:rsid w:val="001940DA"/>
    <w:rsid w:val="001952BE"/>
    <w:rsid w:val="00197BA9"/>
    <w:rsid w:val="001A0ABE"/>
    <w:rsid w:val="001A2DCF"/>
    <w:rsid w:val="001A54A8"/>
    <w:rsid w:val="001A5E82"/>
    <w:rsid w:val="001C1494"/>
    <w:rsid w:val="001C5C28"/>
    <w:rsid w:val="001C752F"/>
    <w:rsid w:val="001D250A"/>
    <w:rsid w:val="001E0768"/>
    <w:rsid w:val="001E1B06"/>
    <w:rsid w:val="001E7C71"/>
    <w:rsid w:val="001F1102"/>
    <w:rsid w:val="001F2CC6"/>
    <w:rsid w:val="002038F3"/>
    <w:rsid w:val="00212A1B"/>
    <w:rsid w:val="00213029"/>
    <w:rsid w:val="00216319"/>
    <w:rsid w:val="00216866"/>
    <w:rsid w:val="00233F57"/>
    <w:rsid w:val="0023418B"/>
    <w:rsid w:val="00240D0D"/>
    <w:rsid w:val="00242B2A"/>
    <w:rsid w:val="002446B8"/>
    <w:rsid w:val="00247E20"/>
    <w:rsid w:val="00250E2D"/>
    <w:rsid w:val="00251378"/>
    <w:rsid w:val="002532EF"/>
    <w:rsid w:val="0025606C"/>
    <w:rsid w:val="00265059"/>
    <w:rsid w:val="002657B7"/>
    <w:rsid w:val="002672B5"/>
    <w:rsid w:val="00274AD4"/>
    <w:rsid w:val="00286C88"/>
    <w:rsid w:val="00287F78"/>
    <w:rsid w:val="00291C7F"/>
    <w:rsid w:val="00293628"/>
    <w:rsid w:val="002A22F4"/>
    <w:rsid w:val="002B099A"/>
    <w:rsid w:val="002B4B70"/>
    <w:rsid w:val="002B4E17"/>
    <w:rsid w:val="002B5410"/>
    <w:rsid w:val="002C14DA"/>
    <w:rsid w:val="002C3DA9"/>
    <w:rsid w:val="002D4AEF"/>
    <w:rsid w:val="00300B16"/>
    <w:rsid w:val="00310F3F"/>
    <w:rsid w:val="00314614"/>
    <w:rsid w:val="003224BD"/>
    <w:rsid w:val="00331EFC"/>
    <w:rsid w:val="00332004"/>
    <w:rsid w:val="00342ADF"/>
    <w:rsid w:val="00351198"/>
    <w:rsid w:val="0035549B"/>
    <w:rsid w:val="0035560A"/>
    <w:rsid w:val="00357F5B"/>
    <w:rsid w:val="00370694"/>
    <w:rsid w:val="00375AA8"/>
    <w:rsid w:val="00383D23"/>
    <w:rsid w:val="00384425"/>
    <w:rsid w:val="00395420"/>
    <w:rsid w:val="00396434"/>
    <w:rsid w:val="00397E5F"/>
    <w:rsid w:val="003A1923"/>
    <w:rsid w:val="003B0EDE"/>
    <w:rsid w:val="003B48C5"/>
    <w:rsid w:val="003B63BF"/>
    <w:rsid w:val="003C05B9"/>
    <w:rsid w:val="003C17C4"/>
    <w:rsid w:val="003D09DF"/>
    <w:rsid w:val="003D105A"/>
    <w:rsid w:val="003D3E52"/>
    <w:rsid w:val="003E0167"/>
    <w:rsid w:val="003E520B"/>
    <w:rsid w:val="003F0413"/>
    <w:rsid w:val="003F19EB"/>
    <w:rsid w:val="003F5357"/>
    <w:rsid w:val="003F537D"/>
    <w:rsid w:val="003F715A"/>
    <w:rsid w:val="0040143E"/>
    <w:rsid w:val="0040213E"/>
    <w:rsid w:val="004022F2"/>
    <w:rsid w:val="00411EF9"/>
    <w:rsid w:val="0041231D"/>
    <w:rsid w:val="004127DF"/>
    <w:rsid w:val="004179CB"/>
    <w:rsid w:val="00440165"/>
    <w:rsid w:val="00440DBA"/>
    <w:rsid w:val="00443032"/>
    <w:rsid w:val="00447B60"/>
    <w:rsid w:val="00450040"/>
    <w:rsid w:val="00451C3C"/>
    <w:rsid w:val="00453D00"/>
    <w:rsid w:val="004604BD"/>
    <w:rsid w:val="004634C9"/>
    <w:rsid w:val="004751F2"/>
    <w:rsid w:val="0047573F"/>
    <w:rsid w:val="00476531"/>
    <w:rsid w:val="00477E83"/>
    <w:rsid w:val="004800F3"/>
    <w:rsid w:val="00480350"/>
    <w:rsid w:val="004827CC"/>
    <w:rsid w:val="00487831"/>
    <w:rsid w:val="00490BAB"/>
    <w:rsid w:val="004923B5"/>
    <w:rsid w:val="00493743"/>
    <w:rsid w:val="00495ED9"/>
    <w:rsid w:val="00496DDF"/>
    <w:rsid w:val="004A270A"/>
    <w:rsid w:val="004A2A52"/>
    <w:rsid w:val="004A5B98"/>
    <w:rsid w:val="004A6D41"/>
    <w:rsid w:val="004B77DE"/>
    <w:rsid w:val="004C2138"/>
    <w:rsid w:val="004C2911"/>
    <w:rsid w:val="004D48EE"/>
    <w:rsid w:val="004E2842"/>
    <w:rsid w:val="004E5DBD"/>
    <w:rsid w:val="004E5DE9"/>
    <w:rsid w:val="004F092D"/>
    <w:rsid w:val="005014E0"/>
    <w:rsid w:val="0051714E"/>
    <w:rsid w:val="00521100"/>
    <w:rsid w:val="00522FFD"/>
    <w:rsid w:val="005236BD"/>
    <w:rsid w:val="00525731"/>
    <w:rsid w:val="00531AEA"/>
    <w:rsid w:val="0054037D"/>
    <w:rsid w:val="005501AF"/>
    <w:rsid w:val="00552BAE"/>
    <w:rsid w:val="005624D9"/>
    <w:rsid w:val="00566D20"/>
    <w:rsid w:val="005718E9"/>
    <w:rsid w:val="00572823"/>
    <w:rsid w:val="0057641D"/>
    <w:rsid w:val="00580653"/>
    <w:rsid w:val="0058356B"/>
    <w:rsid w:val="00592941"/>
    <w:rsid w:val="00593890"/>
    <w:rsid w:val="005A3369"/>
    <w:rsid w:val="005A4D25"/>
    <w:rsid w:val="005C24D9"/>
    <w:rsid w:val="005C5DC1"/>
    <w:rsid w:val="005C732F"/>
    <w:rsid w:val="005D4994"/>
    <w:rsid w:val="005D7E74"/>
    <w:rsid w:val="005F65B8"/>
    <w:rsid w:val="00601BA7"/>
    <w:rsid w:val="00602E62"/>
    <w:rsid w:val="006049A6"/>
    <w:rsid w:val="00616E5E"/>
    <w:rsid w:val="00621BE5"/>
    <w:rsid w:val="006322BD"/>
    <w:rsid w:val="00634D48"/>
    <w:rsid w:val="00647FD0"/>
    <w:rsid w:val="006561A5"/>
    <w:rsid w:val="00656D73"/>
    <w:rsid w:val="00660155"/>
    <w:rsid w:val="00664151"/>
    <w:rsid w:val="00666516"/>
    <w:rsid w:val="00673934"/>
    <w:rsid w:val="00690D94"/>
    <w:rsid w:val="00693091"/>
    <w:rsid w:val="00693322"/>
    <w:rsid w:val="006A409C"/>
    <w:rsid w:val="006B00B4"/>
    <w:rsid w:val="006B383C"/>
    <w:rsid w:val="006B402E"/>
    <w:rsid w:val="006B6486"/>
    <w:rsid w:val="006B688F"/>
    <w:rsid w:val="006B77E1"/>
    <w:rsid w:val="006C2796"/>
    <w:rsid w:val="006C419A"/>
    <w:rsid w:val="006C63B8"/>
    <w:rsid w:val="006D4B69"/>
    <w:rsid w:val="006E0998"/>
    <w:rsid w:val="006E2D6A"/>
    <w:rsid w:val="006E6646"/>
    <w:rsid w:val="006E7471"/>
    <w:rsid w:val="006F37C6"/>
    <w:rsid w:val="006F45F9"/>
    <w:rsid w:val="00703EB1"/>
    <w:rsid w:val="007133C5"/>
    <w:rsid w:val="00730291"/>
    <w:rsid w:val="00730F03"/>
    <w:rsid w:val="00742180"/>
    <w:rsid w:val="0074246F"/>
    <w:rsid w:val="00750A92"/>
    <w:rsid w:val="00760B21"/>
    <w:rsid w:val="00774CB8"/>
    <w:rsid w:val="0078196C"/>
    <w:rsid w:val="00782332"/>
    <w:rsid w:val="007831CC"/>
    <w:rsid w:val="00792C3E"/>
    <w:rsid w:val="00792D2E"/>
    <w:rsid w:val="00795218"/>
    <w:rsid w:val="0079604F"/>
    <w:rsid w:val="00796525"/>
    <w:rsid w:val="00797D81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F1419"/>
    <w:rsid w:val="00815109"/>
    <w:rsid w:val="00823698"/>
    <w:rsid w:val="00825B60"/>
    <w:rsid w:val="00832B91"/>
    <w:rsid w:val="00832C57"/>
    <w:rsid w:val="008330EB"/>
    <w:rsid w:val="00837B8B"/>
    <w:rsid w:val="008427D7"/>
    <w:rsid w:val="008455D8"/>
    <w:rsid w:val="00845A45"/>
    <w:rsid w:val="008509C5"/>
    <w:rsid w:val="00854CC5"/>
    <w:rsid w:val="00855C42"/>
    <w:rsid w:val="00873729"/>
    <w:rsid w:val="00873EF1"/>
    <w:rsid w:val="00877DA0"/>
    <w:rsid w:val="008823B9"/>
    <w:rsid w:val="00884211"/>
    <w:rsid w:val="008874A9"/>
    <w:rsid w:val="00893AED"/>
    <w:rsid w:val="00893D9C"/>
    <w:rsid w:val="0089781B"/>
    <w:rsid w:val="008A27E5"/>
    <w:rsid w:val="008A6580"/>
    <w:rsid w:val="008B07F5"/>
    <w:rsid w:val="008B172A"/>
    <w:rsid w:val="008B2178"/>
    <w:rsid w:val="008B2870"/>
    <w:rsid w:val="008B5CF0"/>
    <w:rsid w:val="008C3394"/>
    <w:rsid w:val="008C4161"/>
    <w:rsid w:val="008C633B"/>
    <w:rsid w:val="008E331C"/>
    <w:rsid w:val="008E3752"/>
    <w:rsid w:val="008E5BDF"/>
    <w:rsid w:val="008F3609"/>
    <w:rsid w:val="00903D1F"/>
    <w:rsid w:val="00905715"/>
    <w:rsid w:val="009102CF"/>
    <w:rsid w:val="00911B8E"/>
    <w:rsid w:val="00925B17"/>
    <w:rsid w:val="0093285E"/>
    <w:rsid w:val="00956A0F"/>
    <w:rsid w:val="00957C13"/>
    <w:rsid w:val="00970035"/>
    <w:rsid w:val="00971D62"/>
    <w:rsid w:val="00977C26"/>
    <w:rsid w:val="009846F6"/>
    <w:rsid w:val="009966DB"/>
    <w:rsid w:val="009A1F33"/>
    <w:rsid w:val="009B0B7F"/>
    <w:rsid w:val="009B4C50"/>
    <w:rsid w:val="009C156E"/>
    <w:rsid w:val="009C3C38"/>
    <w:rsid w:val="009D409C"/>
    <w:rsid w:val="009E7976"/>
    <w:rsid w:val="009F30A9"/>
    <w:rsid w:val="009F5A7B"/>
    <w:rsid w:val="00A03D05"/>
    <w:rsid w:val="00A067A9"/>
    <w:rsid w:val="00A33726"/>
    <w:rsid w:val="00A34A66"/>
    <w:rsid w:val="00A51B11"/>
    <w:rsid w:val="00A63582"/>
    <w:rsid w:val="00A63624"/>
    <w:rsid w:val="00A70A3D"/>
    <w:rsid w:val="00A7317F"/>
    <w:rsid w:val="00A7343B"/>
    <w:rsid w:val="00A84E6C"/>
    <w:rsid w:val="00A90874"/>
    <w:rsid w:val="00AA5042"/>
    <w:rsid w:val="00AA6DD9"/>
    <w:rsid w:val="00AA6EB1"/>
    <w:rsid w:val="00AB09BE"/>
    <w:rsid w:val="00AB0A0E"/>
    <w:rsid w:val="00AB1C70"/>
    <w:rsid w:val="00AB61F5"/>
    <w:rsid w:val="00AB6EFD"/>
    <w:rsid w:val="00AC7B26"/>
    <w:rsid w:val="00AE6829"/>
    <w:rsid w:val="00AF1959"/>
    <w:rsid w:val="00AF5083"/>
    <w:rsid w:val="00AF7275"/>
    <w:rsid w:val="00AF759D"/>
    <w:rsid w:val="00B01030"/>
    <w:rsid w:val="00B0665B"/>
    <w:rsid w:val="00B12BF4"/>
    <w:rsid w:val="00B14D09"/>
    <w:rsid w:val="00B17217"/>
    <w:rsid w:val="00B31A7D"/>
    <w:rsid w:val="00B41D79"/>
    <w:rsid w:val="00B46199"/>
    <w:rsid w:val="00B56394"/>
    <w:rsid w:val="00B67090"/>
    <w:rsid w:val="00B73175"/>
    <w:rsid w:val="00B74A35"/>
    <w:rsid w:val="00B77AC3"/>
    <w:rsid w:val="00B910BE"/>
    <w:rsid w:val="00B939A6"/>
    <w:rsid w:val="00BA155F"/>
    <w:rsid w:val="00BA276B"/>
    <w:rsid w:val="00BA2982"/>
    <w:rsid w:val="00BB3523"/>
    <w:rsid w:val="00BC43BE"/>
    <w:rsid w:val="00BC7669"/>
    <w:rsid w:val="00BD1A8E"/>
    <w:rsid w:val="00BD5E81"/>
    <w:rsid w:val="00BE142E"/>
    <w:rsid w:val="00BF2644"/>
    <w:rsid w:val="00BF755E"/>
    <w:rsid w:val="00C11C71"/>
    <w:rsid w:val="00C144E2"/>
    <w:rsid w:val="00C1624A"/>
    <w:rsid w:val="00C1782E"/>
    <w:rsid w:val="00C211A8"/>
    <w:rsid w:val="00C24A78"/>
    <w:rsid w:val="00C259F0"/>
    <w:rsid w:val="00C35D32"/>
    <w:rsid w:val="00C42FEA"/>
    <w:rsid w:val="00C4515C"/>
    <w:rsid w:val="00C468CE"/>
    <w:rsid w:val="00C546F2"/>
    <w:rsid w:val="00C60188"/>
    <w:rsid w:val="00C7330F"/>
    <w:rsid w:val="00C73429"/>
    <w:rsid w:val="00C75A4D"/>
    <w:rsid w:val="00C8131A"/>
    <w:rsid w:val="00C83B60"/>
    <w:rsid w:val="00C84BA1"/>
    <w:rsid w:val="00C85A93"/>
    <w:rsid w:val="00C8639D"/>
    <w:rsid w:val="00C906E0"/>
    <w:rsid w:val="00C94A81"/>
    <w:rsid w:val="00C960A4"/>
    <w:rsid w:val="00CA0CA3"/>
    <w:rsid w:val="00CA23B0"/>
    <w:rsid w:val="00CB12C9"/>
    <w:rsid w:val="00CD4A42"/>
    <w:rsid w:val="00CD5415"/>
    <w:rsid w:val="00CE0513"/>
    <w:rsid w:val="00CE1340"/>
    <w:rsid w:val="00CE4C0D"/>
    <w:rsid w:val="00CE580F"/>
    <w:rsid w:val="00CF5F41"/>
    <w:rsid w:val="00D01345"/>
    <w:rsid w:val="00D04A71"/>
    <w:rsid w:val="00D05E1B"/>
    <w:rsid w:val="00D10179"/>
    <w:rsid w:val="00D16CEF"/>
    <w:rsid w:val="00D20371"/>
    <w:rsid w:val="00D2165B"/>
    <w:rsid w:val="00D23A1D"/>
    <w:rsid w:val="00D243C8"/>
    <w:rsid w:val="00D332B9"/>
    <w:rsid w:val="00D40F2E"/>
    <w:rsid w:val="00D43C5C"/>
    <w:rsid w:val="00D513A4"/>
    <w:rsid w:val="00D53763"/>
    <w:rsid w:val="00D54556"/>
    <w:rsid w:val="00D561CE"/>
    <w:rsid w:val="00D57199"/>
    <w:rsid w:val="00D61AFD"/>
    <w:rsid w:val="00D63419"/>
    <w:rsid w:val="00D652B9"/>
    <w:rsid w:val="00D67655"/>
    <w:rsid w:val="00D73C92"/>
    <w:rsid w:val="00D845D4"/>
    <w:rsid w:val="00D86914"/>
    <w:rsid w:val="00DA0035"/>
    <w:rsid w:val="00DA0355"/>
    <w:rsid w:val="00DA1940"/>
    <w:rsid w:val="00DA40CD"/>
    <w:rsid w:val="00DB28F4"/>
    <w:rsid w:val="00DB5158"/>
    <w:rsid w:val="00DB5F04"/>
    <w:rsid w:val="00DC4998"/>
    <w:rsid w:val="00DC4D03"/>
    <w:rsid w:val="00DD2A1F"/>
    <w:rsid w:val="00DD5282"/>
    <w:rsid w:val="00DE0783"/>
    <w:rsid w:val="00DF267A"/>
    <w:rsid w:val="00DF4BD1"/>
    <w:rsid w:val="00E05621"/>
    <w:rsid w:val="00E12BFC"/>
    <w:rsid w:val="00E14827"/>
    <w:rsid w:val="00E217A4"/>
    <w:rsid w:val="00E230EC"/>
    <w:rsid w:val="00E244B6"/>
    <w:rsid w:val="00E271B3"/>
    <w:rsid w:val="00E2758E"/>
    <w:rsid w:val="00E343EE"/>
    <w:rsid w:val="00E47487"/>
    <w:rsid w:val="00E52AC9"/>
    <w:rsid w:val="00E52DE3"/>
    <w:rsid w:val="00E55356"/>
    <w:rsid w:val="00E55974"/>
    <w:rsid w:val="00E629F0"/>
    <w:rsid w:val="00E63439"/>
    <w:rsid w:val="00E72713"/>
    <w:rsid w:val="00E74238"/>
    <w:rsid w:val="00E769ED"/>
    <w:rsid w:val="00E77288"/>
    <w:rsid w:val="00E77668"/>
    <w:rsid w:val="00E813BD"/>
    <w:rsid w:val="00E819F5"/>
    <w:rsid w:val="00E81F7B"/>
    <w:rsid w:val="00E82B3C"/>
    <w:rsid w:val="00E850AA"/>
    <w:rsid w:val="00E86142"/>
    <w:rsid w:val="00E9010C"/>
    <w:rsid w:val="00E9380E"/>
    <w:rsid w:val="00E93AEB"/>
    <w:rsid w:val="00E96AFA"/>
    <w:rsid w:val="00EA1FF9"/>
    <w:rsid w:val="00EA25C3"/>
    <w:rsid w:val="00EB4CD5"/>
    <w:rsid w:val="00EC045E"/>
    <w:rsid w:val="00EC73BC"/>
    <w:rsid w:val="00EC7E98"/>
    <w:rsid w:val="00ED68D7"/>
    <w:rsid w:val="00EE4B06"/>
    <w:rsid w:val="00EE4FBC"/>
    <w:rsid w:val="00EF25AD"/>
    <w:rsid w:val="00EF2EE1"/>
    <w:rsid w:val="00F01536"/>
    <w:rsid w:val="00F02D90"/>
    <w:rsid w:val="00F0569C"/>
    <w:rsid w:val="00F07DBF"/>
    <w:rsid w:val="00F15084"/>
    <w:rsid w:val="00F21587"/>
    <w:rsid w:val="00F23A72"/>
    <w:rsid w:val="00F33D96"/>
    <w:rsid w:val="00F341F9"/>
    <w:rsid w:val="00F4361E"/>
    <w:rsid w:val="00F45859"/>
    <w:rsid w:val="00F45E7C"/>
    <w:rsid w:val="00F47027"/>
    <w:rsid w:val="00F4771A"/>
    <w:rsid w:val="00F5022A"/>
    <w:rsid w:val="00F6742F"/>
    <w:rsid w:val="00F7179C"/>
    <w:rsid w:val="00F7381A"/>
    <w:rsid w:val="00F805E0"/>
    <w:rsid w:val="00F814DE"/>
    <w:rsid w:val="00F818C8"/>
    <w:rsid w:val="00F81C12"/>
    <w:rsid w:val="00F84332"/>
    <w:rsid w:val="00F874DA"/>
    <w:rsid w:val="00F95995"/>
    <w:rsid w:val="00F97277"/>
    <w:rsid w:val="00FA1D46"/>
    <w:rsid w:val="00FA4E50"/>
    <w:rsid w:val="00FB0C95"/>
    <w:rsid w:val="00FB2087"/>
    <w:rsid w:val="00FC3122"/>
    <w:rsid w:val="00FC4D06"/>
    <w:rsid w:val="00FC7C59"/>
    <w:rsid w:val="00FD3564"/>
    <w:rsid w:val="00FD379F"/>
    <w:rsid w:val="00FD48FE"/>
    <w:rsid w:val="00FD4C38"/>
    <w:rsid w:val="00FD4D4B"/>
    <w:rsid w:val="00FE1DB0"/>
    <w:rsid w:val="00FF08CB"/>
    <w:rsid w:val="00FF11C9"/>
    <w:rsid w:val="00FF4E56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76D39"/>
  <w15:docId w15:val="{A7713C4A-A73E-42F7-ACED-D57A490A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FC"/>
    <w:pPr>
      <w:spacing w:after="0" w:line="260" w:lineRule="atLeast"/>
    </w:pPr>
    <w:rPr>
      <w:rFonts w:ascii="Aleo" w:hAnsi="Ale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63BF"/>
    <w:pPr>
      <w:keepNext/>
      <w:keepLines/>
      <w:spacing w:after="240" w:line="28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4E56"/>
    <w:pPr>
      <w:keepNext/>
      <w:keepLines/>
      <w:spacing w:before="40" w:after="240" w:line="280" w:lineRule="atLeas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63BF"/>
    <w:pPr>
      <w:keepNext/>
      <w:keepLines/>
      <w:spacing w:before="40" w:line="280" w:lineRule="atLeast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601BA7"/>
    <w:pPr>
      <w:tabs>
        <w:tab w:val="center" w:pos="4819"/>
        <w:tab w:val="right" w:pos="9638"/>
      </w:tabs>
      <w:spacing w:line="240" w:lineRule="auto"/>
      <w:jc w:val="right"/>
    </w:pPr>
    <w:rPr>
      <w:b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01BA7"/>
    <w:rPr>
      <w:rFonts w:ascii="Aleo" w:hAnsi="Aleo"/>
      <w:b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63BF"/>
    <w:rPr>
      <w:rFonts w:ascii="Aleo" w:eastAsiaTheme="majorEastAsia" w:hAnsi="Aleo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CE1340"/>
    <w:pPr>
      <w:spacing w:line="180" w:lineRule="atLeast"/>
    </w:pPr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4E56"/>
    <w:rPr>
      <w:rFonts w:ascii="Aleo" w:eastAsiaTheme="majorEastAsia" w:hAnsi="Aleo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9380E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CE1340"/>
    <w:rPr>
      <w:rFonts w:ascii="Aleo" w:hAnsi="Aleo"/>
      <w:sz w:val="18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9380E"/>
    <w:rPr>
      <w:rFonts w:ascii="Aleo" w:hAnsi="Aleo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63BF"/>
    <w:rPr>
      <w:rFonts w:ascii="Aleo" w:eastAsiaTheme="majorEastAsia" w:hAnsi="Aleo" w:cstheme="majorBidi"/>
      <w:b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77C2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77C26"/>
    <w:rPr>
      <w:rFonts w:ascii="Aleo" w:hAnsi="Aleo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77C26"/>
    <w:rPr>
      <w:vertAlign w:val="superscript"/>
    </w:rPr>
  </w:style>
  <w:style w:type="paragraph" w:styleId="Listeafsnit">
    <w:name w:val="List Paragraph"/>
    <w:basedOn w:val="Normal"/>
    <w:uiPriority w:val="34"/>
    <w:rsid w:val="009D409C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FC7C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08\RKapps\DynamicTemplate\Skabeloner\Notat.dotm" TargetMode="External"/></Relationships>
</file>

<file path=word/theme/theme1.xml><?xml version="1.0" encoding="utf-8"?>
<a:theme xmlns:a="http://schemas.openxmlformats.org/drawingml/2006/main" name="RoskildeTema">
  <a:themeElements>
    <a:clrScheme name="Roskilde Kommune">
      <a:dk1>
        <a:sysClr val="windowText" lastClr="000000"/>
      </a:dk1>
      <a:lt1>
        <a:sysClr val="window" lastClr="FFFFFF"/>
      </a:lt1>
      <a:dk2>
        <a:srgbClr val="FD552B"/>
      </a:dk2>
      <a:lt2>
        <a:srgbClr val="FEAA95"/>
      </a:lt2>
      <a:accent1>
        <a:srgbClr val="466EEB"/>
      </a:accent1>
      <a:accent2>
        <a:srgbClr val="A3B7E1"/>
      </a:accent2>
      <a:accent3>
        <a:srgbClr val="46B478"/>
      </a:accent3>
      <a:accent4>
        <a:srgbClr val="A3DABC"/>
      </a:accent4>
      <a:accent5>
        <a:srgbClr val="EBAA00"/>
      </a:accent5>
      <a:accent6>
        <a:srgbClr val="FFD480"/>
      </a:accent6>
      <a:hlink>
        <a:srgbClr val="000000"/>
      </a:hlink>
      <a:folHlink>
        <a:srgbClr val="000000"/>
      </a:folHlink>
    </a:clrScheme>
    <a:fontScheme name="Roskilde Kommune 2">
      <a:majorFont>
        <a:latin typeface="Aleo bold"/>
        <a:ea typeface=""/>
        <a:cs typeface=""/>
      </a:majorFont>
      <a:minorFont>
        <a:latin typeface="Aleo regular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Receivers.Referencenumber gbs:loadFromGrowBusiness="OnProduce" gbs:saveInGrowBusiness="False" gbs:connected="true" gbs:recno="" gbs:entity="" gbs:datatype="string" gbs:key="2782126551">CPR/CVR</gbs:ToReceivers.Referencenumber>
  <gbs:ToReceivers.Name gbs:loadFromGrowBusiness="OnProduce" gbs:saveInGrowBusiness="False" gbs:connected="true" gbs:recno="" gbs:entity="" gbs:datatype="string" gbs:key="1382521793">Modtager navn</gbs:ToReceivers.Name>
  <gbs:ToReceivers.Address gbs:loadFromGrowBusiness="OnProduce" gbs:saveInGrowBusiness="False" gbs:connected="true" gbs:recno="" gbs:entity="" gbs:datatype="string" gbs:key="2648470253">Modtager adresse</gbs:ToReceivers.Address>
  <gbs:ToReceivers.ZipCode gbs:loadFromGrowBusiness="OnProduce" gbs:saveInGrowBusiness="False" gbs:connected="true" gbs:recno="" gbs:entity="" gbs:datatype="string" gbs:key="1067072365">Modtager postnr.</gbs:ToReceivers.ZipCode>
  <gbs:ToReceivers.ZipPlace gbs:loadFromGrowBusiness="OnProduce" gbs:saveInGrowBusiness="False" gbs:connected="true" gbs:recno="" gbs:entity="" gbs:datatype="string" gbs:key="240925974">Modtager by</gbs:ToReceivers.ZipPlace>
  <gbs:Title gbs:loadFromGrowBusiness="OnProduce" gbs:saveInGrowBusiness="False" gbs:connected="true" gbs:recno="" gbs:entity="" gbs:datatype="string" gbs:key="3766326223">Dokument titel</gbs:Title>
  <gbs:ToCase.Name gbs:loadFromGrowBusiness="OnProduce" gbs:saveInGrowBusiness="False" gbs:connected="true" gbs:recno="" gbs:entity="" gbs:datatype="string" gbs:key="1190721916">Sagsnr.</gbs:ToCase.Name>
  <gbs:DocumentNumber gbs:loadFromGrowBusiness="OnProduce" gbs:saveInGrowBusiness="False" gbs:connected="true" gbs:recno="" gbs:entity="" gbs:datatype="string" gbs:key="3329310881">Dokumentnr.</gbs:DocumentNumber>
  <gbs:ToCase.OurRef.ToCreatedBy.ToContact.Name gbs:loadFromGrowBusiness="OnProduce" gbs:saveInGrowBusiness="False" gbs:connected="true" gbs:recno="" gbs:entity="" gbs:datatype="string" gbs:key="2396452400">Sag sagsopretter</gbs:ToCase.OurRef.ToCreatedBy.ToContact.Name>
  <gbs:OurRef.Name gbs:loadFromGrowBusiness="OnProduce" gbs:saveInGrowBusiness="False" gbs:connected="true" gbs:recno="" gbs:entity="" gbs:datatype="string" gbs:key="3605513192">Dokument sagsbehandler</gbs:OurRef.Name>
  <gbs:ToCreatedBy.ToContact.Name gbs:loadFromGrowBusiness="OnProduce" gbs:saveInGrowBusiness="False" gbs:connected="true" gbs:recno="" gbs:entity="" gbs:datatype="string" gbs:key="536317060">DocCreatedName</gbs:ToCreatedBy.ToContact.Name>
  <gbs:ToProject.Name gbs:loadFromGrowBusiness="OnProduce" gbs:saveInGrowBusiness="False" gbs:connected="true" gbs:recno="" gbs:entity="" gbs:datatype="string" gbs:key="3543528799">Dokument projektnr.</gbs:ToProject.Name>
  <gbs:ToCase.OurRef.Switchboard gbs:loadFromGrowBusiness="OnProduce" gbs:saveInGrowBusiness="False" gbs:connected="true" gbs:recno="" gbs:entity="" gbs:datatype="string" gbs:key="635846855">CaseCaseWorkerPhone</gbs:ToCase.OurRef.Switchboard>
  <gbs:ToCase.OurRef.E-mail gbs:loadFromGrowBusiness="OnProduce" gbs:saveInGrowBusiness="False" gbs:connected="true" gbs:recno="" gbs:entity="" gbs:datatype="string" gbs:key="1568539423">CaseCaseWorkerEmail</gbs:ToCase.OurRef.E-mail>
  <gbs:ToCase.CreatedDate gbs:loadFromGrowBusiness="OnProduce" gbs:saveInGrowBusiness="False" gbs:connected="true" gbs:recno="" gbs:entity="" gbs:datatype="date" gbs:key="740066673">CaseCreateDate</gbs:ToCase.CreatedDate>
  <gbs:ToCase.Description gbs:loadFromGrowBusiness="OnProduce" gbs:saveInGrowBusiness="False" gbs:connected="true" gbs:recno="" gbs:entity="" gbs:datatype="string" gbs:key="3423974262">Sag titel</gbs:ToCase.Description>
  <gbs:ToCase.ToCaseContact.Name gbs:loadFromGrowBusiness="OnProduce" gbs:saveInGrowBusiness="False" gbs:connected="true" gbs:recno="" gbs:entity="" gbs:datatype="string" gbs:key="566221655">CaseCitizenName</gbs:ToCase.ToCaseContact.Name>
  <gbs:ToCase.ToCaseContact.Address gbs:loadFromGrowBusiness="OnProduce" gbs:saveInGrowBusiness="False" gbs:connected="true" gbs:recno="" gbs:entity="" gbs:datatype="string" gbs:key="503247755">CaseCitizenAddress</gbs:ToCase.ToCaseContact.Address>
  <gbs:ToCase.ToCaseContact.ZipCode gbs:loadFromGrowBusiness="OnProduce" gbs:saveInGrowBusiness="False" gbs:connected="true" gbs:recno="" gbs:entity="" gbs:datatype="string" gbs:key="456927261">CaseCitizenZipCode</gbs:ToCase.ToCaseContact.ZipCode>
  <gbs:ToCase.ToCaseContact.ZipPlace gbs:loadFromGrowBusiness="OnProduce" gbs:saveInGrowBusiness="False" gbs:connected="true" gbs:recno="" gbs:entity="" gbs:datatype="string" gbs:key="2885431992">CaseCitizenZipPlace</gbs:ToCase.ToCaseContact.ZipPlace>
  <gbs:ToCase.ToCaseContact.Name gbs:loadFromGrowBusiness="OnProduce" gbs:saveInGrowBusiness="False" gbs:connected="true" gbs:recno="" gbs:entity="" gbs:datatype="string" gbs:key="155967064">Ejer</gbs:ToCase.ToCaseContact.Name>
  <gbs:ToCase.ToCaseContact.ToCase.ToCaseContact.Address gbs:loadFromGrowBusiness="OnProduce" gbs:saveInGrowBusiness="False" gbs:connected="true" gbs:recno="" gbs:entity="" gbs:datatype="string" gbs:key="998309833">Ejeradresse</gbs:ToCase.ToCaseContact.ToCase.ToCaseContact.Address>
  <gbs:ToCase.ToCaseContact.ToCase.ToCaseContact.ZipCode gbs:loadFromGrowBusiness="OnProduce" gbs:saveInGrowBusiness="False" gbs:connected="true" gbs:recno="" gbs:entity="" gbs:datatype="string" gbs:key="70313531">Ejerpostnummer</gbs:ToCase.ToCaseContact.ToCase.ToCaseContact.ZipCode>
  <gbs:ToCase.ToCaseContact.ToCase.ToCaseContact.ZipPlace gbs:loadFromGrowBusiness="OnProduce" gbs:saveInGrowBusiness="False" gbs:connected="true" gbs:recno="" gbs:entity="" gbs:datatype="string" gbs:key="3312739054">Ejerby</gbs:ToCase.ToCaseContact.ToCase.ToCaseContact.ZipPlace>
  <gbs:ToCreatedBy.ToContact.Name gbs:loadFromGrowBusiness="OnProduce" gbs:saveInGrowBusiness="False" gbs:connected="true" gbs:recno="" gbs:entity="" gbs:datatype="string" gbs:key="789715478">Dokument opretter</gbs:ToCreatedBy.ToContact.Name>
  <gbs:ToCase.ToEstates.CF_municipalrealpropertyidentifier gbs:loadFromGrowBusiness="OnProduce" gbs:saveInGrowBusiness="False" gbs:connected="true" gbs:recno="" gbs:entity="" gbs:datatype="string" gbs:key="3704028756">Ejendomsnr.</gbs:ToCase.ToEstates.CF_municipalrealpropertyidentifier>
  <gbs:ToCase.ToCaseEstate.ToEstate.CF_streetcode gbs:loadFromGrowBusiness="OnProduce" gbs:saveInGrowBusiness="False" gbs:connected="true" gbs:recno="" gbs:entity="" gbs:datatype="string" gbs:key="607312436">Ejendom vejkode</gbs:ToCase.ToCaseEstate.ToEstate.CF_streetcode>
  <gbs:ToCase.ToCaseEstate.Address gbs:loadFromGrowBusiness="OnProduce" gbs:saveInGrowBusiness="False" gbs:connected="true" gbs:recno="" gbs:entity="" gbs:datatype="string" gbs:key="2688471993">Ejendom adresse</gbs:ToCase.ToCaseEstate.Address>
  <gbs:ToCase.ToCaseEstate.ZipCode gbs:loadFromGrowBusiness="OnProduce" gbs:saveInGrowBusiness="False" gbs:connected="true" gbs:recno="" gbs:entity="" gbs:datatype="string" gbs:key="981656986">Ejendom postnr.</gbs:ToCase.ToCaseEstate.ZipCode>
  <gbs:ToCase.ToCaseEstate.ZipPlace gbs:loadFromGrowBusiness="OnProduce" gbs:saveInGrowBusiness="False" gbs:connected="true" gbs:recno="" gbs:entity="" gbs:datatype="string" gbs:key="1294874894">Ejendom by</gbs:ToCase.ToCaseEstate.ZipPlace>
  <gbs:ToCase.ToEstates.CF_CadastralDistrictName gbs:loadFromGrowBusiness="OnProduce" gbs:saveInGrowBusiness="False" gbs:connected="true" gbs:recno="" gbs:entity="" gbs:datatype="string" gbs:key="1160812390">Ejerlav</gbs:ToCase.ToEstates.CF_CadastralDistrictName>
  <gbs:ToCase.ToEstates.CF_cadastraldistrictidentifier gbs:loadFromGrowBusiness="OnProduce" gbs:saveInGrowBusiness="False" gbs:connected="true" gbs:recno="" gbs:entity="" gbs:datatype="long" gbs:key="2327772381">Ejerlavskode</gbs:ToCase.ToEstates.CF_cadastraldistrictidentifier>
  <gbs:ToReceivers.ToContact.Addresses.FuCoAddress gbs:loadFromGrowBusiness="OnProduce" gbs:saveInGrowBusiness="False" gbs:connected="true" gbs:recno="" gbs:entity="" gbs:datatype="string" gbs:key="3745974316">Modtager C/O</gbs:ToReceivers.ToContact.Addresses.FuCoAddress>
  <gbs:ToCase.CreatedDate gbs:loadFromGrowBusiness="OnProduce" gbs:saveInGrowBusiness="False" gbs:connected="true" gbs:recno="" gbs:entity="" gbs:datatype="date" gbs:key="2181005509">Sag oprettelsesdato</gbs:ToCase.CreatedDate>
  <gbs:ToCase.Project.Name gbs:loadFromGrowBusiness="OnProduce" gbs:saveInGrowBusiness="False" gbs:connected="true" gbs:recno="" gbs:entity="" gbs:datatype="string" gbs:key="678156727">Sag projektnr.</gbs:ToCase.Project.Name>
  <gbs:ToCase.OurRef.Name gbs:loadFromGrowBusiness="OnProduce" gbs:saveInGrowBusiness="False" gbs:connected="true" gbs:recno="" gbs:entity="" gbs:datatype="string" gbs:key="3206971134">Sag sagsbehandler</gbs:ToCase.OurRef.Name>
  <gbs:ToCase.OurRef.E-mail gbs:loadFromGrowBusiness="OnProduce" gbs:saveInGrowBusiness="False" gbs:connected="true" gbs:recno="" gbs:entity="" gbs:datatype="string" gbs:key="1154884538">Sag sagsbehandler email</gbs:ToCase.OurRef.E-mail>
  <gbs:ToCase.CaseType.Description gbs:loadFromGrowBusiness="OnProduce" gbs:saveInGrowBusiness="False" gbs:connected="true" gbs:recno="" gbs:entity="" gbs:datatype="string" gbs:key="3704885380">Sagstype</gbs:ToCase.CaseType.Description>
  <gbs:ToCase.CreatedDate gbs:loadFromGrowBusiness="OnProduce" gbs:saveInGrowBusiness="False" gbs:connected="true" gbs:recno="" gbs:entity="" gbs:datatype="date" gbs:key="3441322462">Sag oprettelsesdato</gbs:ToCase.CreatedDate>
  <gbs:ToCase.ToBBRCase.CF_BFENumber gbs:loadFromGrowBusiness="OnProduce" gbs:saveInGrowBusiness="False" gbs:connected="true" gbs:recno="" gbs:entity="" gbs:datatype="long" gbs:key="267127683">BFE</gbs:ToCase.ToBBRCase.CF_BFENumber>
  <gbs:ToCase.ToBBRCase.MatriculatedArea gbs:loadFromGrowBusiness="OnProduce" gbs:saveInGrowBusiness="False" gbs:connected="true" gbs:recno="" gbs:entity="" gbs:datatype="string" gbs:key="520126489">Matrikuleret areal</gbs:ToCase.ToBBRCase.MatriculatedArea>
  <gbs:ToCase.CF_Lokalplan gbs:loadFromGrowBusiness="OnProduce" gbs:saveInGrowBusiness="False" gbs:connected="true" gbs:recno="" gbs:entity="" gbs:datatype="string" gbs:key="3746516149">Lokalplan</gbs:ToCase.CF_Lokalplan>
  <gbs:ToCase.CF_Kommuneplan gbs:loadFromGrowBusiness="OnProduce" gbs:saveInGrowBusiness="False" gbs:connected="true" gbs:recno="" gbs:entity="" gbs:datatype="string" gbs:key="1241218351">Kommuneplan</gbs:ToCase.CF_Kommuneplan>
  <gbs:ToCase.ToEstates.CF_LandParcelIdentifier gbs:loadFromGrowBusiness="OnProduce" gbs:saveInGrowBusiness="False" gbs:connected="true" gbs:recno="" gbs:entity="" gbs:datatype="string" gbs:key="443352433">Matrikelnr.</gbs:ToCase.ToEstates.CF_LandParcelIdentifi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A918-4BCC-4548-8AC5-8C543EA25C6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F40B01D-EBBB-4BA7-91EA-9B052007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6</Pages>
  <Words>783</Words>
  <Characters>5431</Characters>
  <Application>Microsoft Office Word</Application>
  <DocSecurity>0</DocSecurity>
  <Lines>678</Lines>
  <Paragraphs>238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Telefonnotat</vt:lpstr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Telefonnotat</dc:title>
  <dc:creator>Camilla Hjortgaard van Peer</dc:creator>
  <cp:lastModifiedBy>Rikke Kjærsgaard Sørensen</cp:lastModifiedBy>
  <cp:revision>3</cp:revision>
  <cp:lastPrinted>2022-12-20T13:44:00Z</cp:lastPrinted>
  <dcterms:created xsi:type="dcterms:W3CDTF">2024-02-19T08:19:00Z</dcterms:created>
  <dcterms:modified xsi:type="dcterms:W3CDTF">2024-02-19T08:20:00Z</dcterms:modified>
</cp:coreProperties>
</file>